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36323" w14:textId="77777777" w:rsidR="000055A0" w:rsidRPr="00CF445F" w:rsidRDefault="00AB39AE" w:rsidP="00CF445F">
      <w:pPr>
        <w:autoSpaceDE w:val="0"/>
        <w:autoSpaceDN w:val="0"/>
        <w:adjustRightInd w:val="0"/>
        <w:spacing w:after="0" w:line="240" w:lineRule="auto"/>
        <w:ind w:left="57"/>
        <w:rPr>
          <w:rFonts w:ascii="Helvetica" w:hAnsi="Helvetica"/>
          <w:noProof/>
          <w:sz w:val="20"/>
          <w:szCs w:val="20"/>
        </w:rPr>
      </w:pPr>
      <w:r w:rsidRPr="00CF445F">
        <w:rPr>
          <w:rFonts w:ascii="Helvetica" w:hAnsi="Helvetica"/>
          <w:noProof/>
          <w:sz w:val="20"/>
          <w:szCs w:val="20"/>
        </w:rPr>
        <w:fldChar w:fldCharType="begin"/>
      </w:r>
      <w:r w:rsidRPr="00CF445F">
        <w:rPr>
          <w:rFonts w:ascii="Helvetica" w:hAnsi="Helvetica"/>
          <w:noProof/>
          <w:sz w:val="20"/>
          <w:szCs w:val="20"/>
        </w:rPr>
        <w:instrText xml:space="preserve"> MERGEFIELD  "[#list Entries as E]"  \* MERGEFORMAT </w:instrText>
      </w:r>
      <w:r w:rsidRPr="00CF445F">
        <w:rPr>
          <w:rFonts w:ascii="Helvetica" w:hAnsi="Helvetica"/>
          <w:noProof/>
          <w:sz w:val="20"/>
          <w:szCs w:val="20"/>
        </w:rPr>
        <w:fldChar w:fldCharType="separate"/>
      </w:r>
      <w:r w:rsidR="006138B3" w:rsidRPr="00CF445F">
        <w:rPr>
          <w:rFonts w:ascii="Helvetica" w:hAnsi="Helvetica"/>
          <w:noProof/>
          <w:sz w:val="20"/>
          <w:szCs w:val="20"/>
        </w:rPr>
        <w:t>«[#list Entries as E]»</w:t>
      </w:r>
      <w:r w:rsidRPr="00CF445F">
        <w:rPr>
          <w:rFonts w:ascii="Helvetica" w:hAnsi="Helvetica"/>
          <w:noProof/>
          <w:sz w:val="20"/>
          <w:szCs w:val="20"/>
        </w:rPr>
        <w:fldChar w:fldCharType="end"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6"/>
      </w:tblGrid>
      <w:tr w:rsidR="002059A3" w14:paraId="2A02D8D7" w14:textId="77777777" w:rsidTr="001C26AC">
        <w:trPr>
          <w:trHeight w:val="14624"/>
        </w:trPr>
        <w:tc>
          <w:tcPr>
            <w:tcW w:w="10560" w:type="dxa"/>
          </w:tcPr>
          <w:p w14:paraId="404F1207" w14:textId="77777777" w:rsidR="002059A3" w:rsidRPr="00CF445F" w:rsidRDefault="00AB39AE" w:rsidP="002D642F">
            <w:pPr>
              <w:autoSpaceDE w:val="0"/>
              <w:autoSpaceDN w:val="0"/>
              <w:adjustRightInd w:val="0"/>
              <w:ind w:left="57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fldChar w:fldCharType="begin"/>
            </w:r>
            <w:r w:rsidRPr="00CF445F">
              <w:rPr>
                <w:rFonts w:ascii="Helvetica" w:hAnsi="Helvetica"/>
                <w:noProof/>
                <w:sz w:val="20"/>
                <w:szCs w:val="20"/>
              </w:rPr>
              <w:instrText xml:space="preserve"> MERGEFIELD  ${E.ReportDate}  \* MERGEFORMAT </w:instrText>
            </w:r>
            <w:r>
              <w:rPr>
                <w:rFonts w:ascii="Helvetica" w:hAnsi="Helvetica"/>
                <w:noProof/>
                <w:sz w:val="20"/>
                <w:szCs w:val="20"/>
              </w:rPr>
              <w:fldChar w:fldCharType="separate"/>
            </w:r>
            <w:r w:rsidR="002059A3" w:rsidRPr="00B862C4">
              <w:rPr>
                <w:rFonts w:ascii="Helvetica" w:hAnsi="Helvetica"/>
                <w:noProof/>
                <w:sz w:val="20"/>
                <w:szCs w:val="20"/>
              </w:rPr>
              <w:t>«${E.ReportDate}»</w:t>
            </w:r>
            <w:r>
              <w:rPr>
                <w:rFonts w:ascii="Helvetica" w:hAnsi="Helvetica"/>
                <w:noProof/>
                <w:sz w:val="20"/>
                <w:szCs w:val="20"/>
              </w:rPr>
              <w:fldChar w:fldCharType="end"/>
            </w:r>
          </w:p>
          <w:p w14:paraId="347367FE" w14:textId="77777777" w:rsidR="002059A3" w:rsidRPr="00CF445F" w:rsidRDefault="002059A3" w:rsidP="002D642F">
            <w:pPr>
              <w:autoSpaceDE w:val="0"/>
              <w:autoSpaceDN w:val="0"/>
              <w:adjustRightInd w:val="0"/>
              <w:ind w:left="57"/>
              <w:rPr>
                <w:rFonts w:ascii="Helvetica" w:hAnsi="Helvetica" w:cs="Helvetica"/>
                <w:noProof/>
                <w:sz w:val="20"/>
                <w:szCs w:val="20"/>
              </w:rPr>
            </w:pPr>
          </w:p>
          <w:p w14:paraId="4A693FC2" w14:textId="77777777" w:rsidR="002059A3" w:rsidRPr="00CF445F" w:rsidRDefault="00AB39AE" w:rsidP="002D642F">
            <w:pPr>
              <w:autoSpaceDE w:val="0"/>
              <w:autoSpaceDN w:val="0"/>
              <w:adjustRightInd w:val="0"/>
              <w:ind w:left="57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fldChar w:fldCharType="begin"/>
            </w:r>
            <w:r w:rsidRPr="00CF445F">
              <w:rPr>
                <w:rFonts w:ascii="Helvetica" w:hAnsi="Helvetica"/>
                <w:noProof/>
                <w:sz w:val="20"/>
                <w:szCs w:val="20"/>
              </w:rPr>
              <w:instrText xml:space="preserve"> MERGEFIELD  ${FundName}  \* MERGEFORMAT </w:instrText>
            </w:r>
            <w:r>
              <w:rPr>
                <w:rFonts w:ascii="Helvetica" w:hAnsi="Helvetica"/>
                <w:noProof/>
                <w:sz w:val="20"/>
                <w:szCs w:val="20"/>
              </w:rPr>
              <w:fldChar w:fldCharType="separate"/>
            </w:r>
            <w:r w:rsidR="002059A3" w:rsidRPr="00B862C4">
              <w:rPr>
                <w:rFonts w:ascii="Helvetica" w:hAnsi="Helvetica"/>
                <w:noProof/>
                <w:sz w:val="20"/>
                <w:szCs w:val="20"/>
              </w:rPr>
              <w:t>«${FundName}»</w:t>
            </w:r>
            <w:r>
              <w:rPr>
                <w:rFonts w:ascii="Helvetica" w:hAnsi="Helvetica"/>
                <w:noProof/>
                <w:sz w:val="20"/>
                <w:szCs w:val="20"/>
              </w:rPr>
              <w:fldChar w:fldCharType="end"/>
            </w:r>
          </w:p>
          <w:p w14:paraId="42BFD011" w14:textId="77777777" w:rsidR="002059A3" w:rsidRPr="00CF445F" w:rsidRDefault="00AB39AE" w:rsidP="002D642F">
            <w:pPr>
              <w:autoSpaceDE w:val="0"/>
              <w:autoSpaceDN w:val="0"/>
              <w:adjustRightInd w:val="0"/>
              <w:ind w:left="57"/>
              <w:rPr>
                <w:rFonts w:ascii="Helvetica" w:hAnsi="Helvetica"/>
                <w:noProof/>
                <w:sz w:val="20"/>
                <w:szCs w:val="20"/>
              </w:rPr>
            </w:pPr>
            <w:r w:rsidRPr="00CF445F">
              <w:rPr>
                <w:rFonts w:ascii="Helvetica" w:hAnsi="Helvetica"/>
                <w:noProof/>
                <w:sz w:val="20"/>
                <w:szCs w:val="20"/>
              </w:rPr>
              <w:fldChar w:fldCharType="begin"/>
            </w:r>
            <w:r w:rsidRPr="00CF445F">
              <w:rPr>
                <w:rFonts w:ascii="Helvetica" w:hAnsi="Helvetica"/>
                <w:noProof/>
                <w:sz w:val="20"/>
                <w:szCs w:val="20"/>
              </w:rPr>
              <w:instrText xml:space="preserve"> MERGEFIELD  ${E.SelectedMemberName}  \* MERGEFORMAT </w:instrText>
            </w:r>
            <w:r w:rsidRPr="00CF445F">
              <w:rPr>
                <w:rFonts w:ascii="Helvetica" w:hAnsi="Helvetica"/>
                <w:noProof/>
                <w:sz w:val="20"/>
                <w:szCs w:val="20"/>
              </w:rPr>
              <w:fldChar w:fldCharType="separate"/>
            </w:r>
            <w:r w:rsidR="002059A3" w:rsidRPr="00CF445F">
              <w:rPr>
                <w:rFonts w:ascii="Helvetica" w:hAnsi="Helvetica"/>
                <w:noProof/>
                <w:sz w:val="20"/>
                <w:szCs w:val="20"/>
              </w:rPr>
              <w:t>«${E.SelectedMemberName}»</w:t>
            </w:r>
            <w:r w:rsidRPr="00CF445F">
              <w:rPr>
                <w:rFonts w:ascii="Helvetica" w:hAnsi="Helvetica"/>
                <w:noProof/>
                <w:sz w:val="20"/>
                <w:szCs w:val="20"/>
              </w:rPr>
              <w:fldChar w:fldCharType="end"/>
            </w:r>
          </w:p>
          <w:p w14:paraId="539DE6CE" w14:textId="77777777" w:rsidR="00F238F8" w:rsidRPr="00B862C4" w:rsidRDefault="00AB39AE" w:rsidP="00F238F8">
            <w:pPr>
              <w:autoSpaceDE w:val="0"/>
              <w:autoSpaceDN w:val="0"/>
              <w:adjustRightInd w:val="0"/>
              <w:ind w:left="57"/>
              <w:rPr>
                <w:rFonts w:ascii="Helvetica" w:hAnsi="Helvetica"/>
                <w:noProof/>
                <w:sz w:val="20"/>
                <w:szCs w:val="20"/>
              </w:rPr>
            </w:pPr>
            <w:r w:rsidRPr="00CF445F">
              <w:rPr>
                <w:rFonts w:ascii="Helvetica" w:hAnsi="Helvetica"/>
                <w:noProof/>
                <w:sz w:val="20"/>
                <w:szCs w:val="20"/>
              </w:rPr>
              <w:fldChar w:fldCharType="begin"/>
            </w:r>
            <w:r w:rsidRPr="00CF445F">
              <w:rPr>
                <w:rFonts w:ascii="Helvetica" w:hAnsi="Helvetica"/>
                <w:noProof/>
                <w:sz w:val="20"/>
                <w:szCs w:val="20"/>
              </w:rPr>
              <w:instrText xml:space="preserve"> MERGEFIELD  ${E.SelectedMemberAddress}  \* MERGEFORMAT </w:instrText>
            </w:r>
            <w:r w:rsidRPr="00CF445F">
              <w:rPr>
                <w:rFonts w:ascii="Helvetica" w:hAnsi="Helvetica"/>
                <w:noProof/>
                <w:sz w:val="20"/>
                <w:szCs w:val="20"/>
              </w:rPr>
              <w:fldChar w:fldCharType="separate"/>
            </w:r>
            <w:r w:rsidR="00F238F8" w:rsidRPr="00CF445F">
              <w:rPr>
                <w:rFonts w:ascii="Helvetica" w:hAnsi="Helvetica"/>
                <w:noProof/>
                <w:sz w:val="20"/>
                <w:szCs w:val="20"/>
              </w:rPr>
              <w:t>«${E.SelectedMemberAddress}»</w:t>
            </w:r>
            <w:r w:rsidRPr="00CF445F">
              <w:rPr>
                <w:rFonts w:ascii="Helvetica" w:hAnsi="Helvetica"/>
                <w:noProof/>
                <w:sz w:val="20"/>
                <w:szCs w:val="20"/>
              </w:rPr>
              <w:fldChar w:fldCharType="end"/>
            </w:r>
          </w:p>
          <w:p w14:paraId="6BAC4360" w14:textId="77777777" w:rsidR="002059A3" w:rsidRPr="00CF445F" w:rsidRDefault="002059A3" w:rsidP="002D642F">
            <w:pPr>
              <w:autoSpaceDE w:val="0"/>
              <w:autoSpaceDN w:val="0"/>
              <w:adjustRightInd w:val="0"/>
              <w:ind w:left="57"/>
              <w:rPr>
                <w:rFonts w:ascii="Helvetica" w:hAnsi="Helvetica"/>
                <w:noProof/>
                <w:sz w:val="20"/>
                <w:szCs w:val="20"/>
              </w:rPr>
            </w:pPr>
          </w:p>
          <w:p w14:paraId="4AA1B236" w14:textId="77777777" w:rsidR="002059A3" w:rsidRPr="00CF445F" w:rsidRDefault="002059A3" w:rsidP="002D642F">
            <w:pPr>
              <w:autoSpaceDE w:val="0"/>
              <w:autoSpaceDN w:val="0"/>
              <w:adjustRightInd w:val="0"/>
              <w:ind w:left="57"/>
              <w:rPr>
                <w:rFonts w:ascii="Helvetica" w:hAnsi="Helvetica"/>
                <w:noProof/>
                <w:sz w:val="20"/>
                <w:szCs w:val="20"/>
              </w:rPr>
            </w:pPr>
          </w:p>
          <w:p w14:paraId="383E90AB" w14:textId="77777777" w:rsidR="002059A3" w:rsidRPr="00CF445F" w:rsidRDefault="002059A3" w:rsidP="002D642F">
            <w:pPr>
              <w:autoSpaceDE w:val="0"/>
              <w:autoSpaceDN w:val="0"/>
              <w:adjustRightInd w:val="0"/>
              <w:ind w:left="57"/>
              <w:rPr>
                <w:rFonts w:ascii="Helvetica" w:hAnsi="Helvetica"/>
                <w:noProof/>
                <w:sz w:val="20"/>
                <w:szCs w:val="20"/>
              </w:rPr>
            </w:pPr>
            <w:r w:rsidRPr="00CF445F">
              <w:rPr>
                <w:rFonts w:ascii="Helvetica" w:hAnsi="Helvetica"/>
                <w:noProof/>
                <w:sz w:val="20"/>
                <w:szCs w:val="20"/>
              </w:rPr>
              <w:t>Dear Sir/Madam</w:t>
            </w:r>
          </w:p>
          <w:p w14:paraId="5340BBCC" w14:textId="77777777" w:rsidR="002059A3" w:rsidRPr="00CF445F" w:rsidRDefault="002059A3" w:rsidP="002D642F">
            <w:pPr>
              <w:autoSpaceDE w:val="0"/>
              <w:autoSpaceDN w:val="0"/>
              <w:adjustRightInd w:val="0"/>
              <w:ind w:left="57"/>
              <w:rPr>
                <w:rFonts w:ascii="Helvetica" w:hAnsi="Helvetica"/>
                <w:noProof/>
                <w:sz w:val="20"/>
                <w:szCs w:val="20"/>
              </w:rPr>
            </w:pPr>
          </w:p>
          <w:p w14:paraId="75716C7B" w14:textId="77777777" w:rsidR="002059A3" w:rsidRPr="00CF445F" w:rsidRDefault="002059A3" w:rsidP="002D642F">
            <w:pPr>
              <w:autoSpaceDE w:val="0"/>
              <w:autoSpaceDN w:val="0"/>
              <w:adjustRightInd w:val="0"/>
              <w:ind w:left="57"/>
              <w:rPr>
                <w:rFonts w:ascii="Helvetica" w:hAnsi="Helvetica"/>
                <w:noProof/>
                <w:sz w:val="20"/>
                <w:szCs w:val="20"/>
              </w:rPr>
            </w:pPr>
          </w:p>
          <w:p w14:paraId="1B5B8FB1" w14:textId="77777777" w:rsidR="002059A3" w:rsidRPr="00B00635" w:rsidRDefault="00AB39AE" w:rsidP="002D642F">
            <w:pPr>
              <w:autoSpaceDE w:val="0"/>
              <w:autoSpaceDN w:val="0"/>
              <w:adjustRightInd w:val="0"/>
              <w:ind w:left="57"/>
              <w:rPr>
                <w:rFonts w:ascii="Helvetica" w:hAnsi="Helvetica" w:cs="Arial,Bold"/>
                <w:b/>
                <w:bCs/>
                <w:sz w:val="20"/>
                <w:szCs w:val="20"/>
              </w:rPr>
            </w:pPr>
            <w:r w:rsidRPr="00B00635">
              <w:rPr>
                <w:rFonts w:ascii="Helvetica" w:hAnsi="Helvetica" w:cs="Arial,Bold"/>
                <w:b/>
                <w:bCs/>
                <w:sz w:val="20"/>
                <w:szCs w:val="20"/>
              </w:rPr>
              <w:fldChar w:fldCharType="begin"/>
            </w:r>
            <w:r w:rsidRPr="00B00635">
              <w:rPr>
                <w:rFonts w:ascii="Helvetica" w:hAnsi="Helvetica" w:cs="Arial,Bold"/>
                <w:b/>
                <w:bCs/>
                <w:sz w:val="20"/>
                <w:szCs w:val="20"/>
              </w:rPr>
              <w:instrText xml:space="preserve"> MERGEFIELD ${FundName} \* MERGEFORMAT </w:instrText>
            </w:r>
            <w:r w:rsidRPr="00B00635">
              <w:rPr>
                <w:rFonts w:ascii="Helvetica" w:hAnsi="Helvetica" w:cs="Arial,Bold"/>
                <w:b/>
                <w:bCs/>
                <w:sz w:val="20"/>
                <w:szCs w:val="20"/>
              </w:rPr>
              <w:fldChar w:fldCharType="separate"/>
            </w:r>
            <w:r w:rsidR="002059A3" w:rsidRPr="00B00635">
              <w:rPr>
                <w:rFonts w:ascii="Helvetica" w:hAnsi="Helvetica" w:cs="Arial,Bold"/>
                <w:b/>
                <w:bCs/>
                <w:sz w:val="20"/>
                <w:szCs w:val="20"/>
              </w:rPr>
              <w:t>«${FundName}»</w:t>
            </w:r>
            <w:r w:rsidRPr="00B00635">
              <w:rPr>
                <w:rFonts w:ascii="Helvetica" w:hAnsi="Helvetica" w:cs="Arial,Bold"/>
                <w:b/>
                <w:bCs/>
                <w:sz w:val="20"/>
                <w:szCs w:val="20"/>
              </w:rPr>
              <w:fldChar w:fldCharType="end"/>
            </w:r>
          </w:p>
          <w:p w14:paraId="22A42716" w14:textId="5B78A8FD" w:rsidR="002059A3" w:rsidRPr="00F101D9" w:rsidRDefault="000C7467" w:rsidP="002D642F">
            <w:pPr>
              <w:autoSpaceDE w:val="0"/>
              <w:autoSpaceDN w:val="0"/>
              <w:adjustRightInd w:val="0"/>
              <w:ind w:left="57"/>
              <w:rPr>
                <w:rFonts w:ascii="Helvetica" w:eastAsiaTheme="minorEastAsia" w:hAnsi="Helvetica" w:cs="Arial,Bold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Helvetica" w:hAnsi="Helvetica" w:cs="Arial,Bold"/>
                <w:b/>
                <w:bCs/>
                <w:sz w:val="20"/>
                <w:szCs w:val="20"/>
              </w:rPr>
              <w:t>Request for Rental Assistance</w:t>
            </w:r>
          </w:p>
          <w:p w14:paraId="0E7C29CC" w14:textId="3EF7DF15" w:rsidR="002059A3" w:rsidRDefault="002059A3" w:rsidP="002D642F">
            <w:pPr>
              <w:autoSpaceDE w:val="0"/>
              <w:autoSpaceDN w:val="0"/>
              <w:adjustRightInd w:val="0"/>
              <w:ind w:left="57"/>
              <w:rPr>
                <w:rFonts w:ascii="Helvetica" w:hAnsi="Helvetica"/>
                <w:noProof/>
                <w:sz w:val="20"/>
                <w:szCs w:val="20"/>
              </w:rPr>
            </w:pPr>
          </w:p>
          <w:p w14:paraId="4635F50E" w14:textId="21EC5FF0" w:rsidR="000C7467" w:rsidRDefault="000C7467" w:rsidP="002D642F">
            <w:pPr>
              <w:autoSpaceDE w:val="0"/>
              <w:autoSpaceDN w:val="0"/>
              <w:adjustRightInd w:val="0"/>
              <w:ind w:left="57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The Trustee has received your letter requesting rental assistance due to COVID-19 for the property</w:t>
            </w:r>
            <w:r w:rsidR="007E0872">
              <w:rPr>
                <w:rFonts w:ascii="Helvetica" w:hAnsi="Helvetica"/>
                <w:noProof/>
                <w:sz w:val="20"/>
                <w:szCs w:val="20"/>
              </w:rPr>
              <w:t xml:space="preserve"> </w:t>
            </w:r>
            <w:r w:rsidR="009F0FD6">
              <w:rPr>
                <w:rFonts w:ascii="Helvetica" w:hAnsi="Helvetica"/>
                <w:noProof/>
                <w:sz w:val="20"/>
                <w:szCs w:val="20"/>
              </w:rPr>
              <w:t>(</w:t>
            </w:r>
            <w:r w:rsidR="007E0872">
              <w:rPr>
                <w:rFonts w:ascii="Helvetica" w:hAnsi="Helvetica"/>
                <w:noProof/>
                <w:sz w:val="20"/>
                <w:szCs w:val="20"/>
              </w:rPr>
              <w:t xml:space="preserve">address </w:t>
            </w:r>
            <w:r>
              <w:rPr>
                <w:rFonts w:ascii="Helvetica" w:hAnsi="Helvetica"/>
                <w:noProof/>
                <w:sz w:val="20"/>
                <w:szCs w:val="20"/>
              </w:rPr>
              <w:t>_______________________________________</w:t>
            </w:r>
            <w:r w:rsidR="009F0FD6">
              <w:rPr>
                <w:rFonts w:ascii="Helvetica" w:hAnsi="Helvetica"/>
                <w:noProof/>
                <w:sz w:val="20"/>
                <w:szCs w:val="20"/>
              </w:rPr>
              <w:t>)</w:t>
            </w:r>
          </w:p>
          <w:p w14:paraId="3DD721EF" w14:textId="77777777" w:rsidR="000C7467" w:rsidRDefault="000C7467" w:rsidP="002D642F">
            <w:pPr>
              <w:autoSpaceDE w:val="0"/>
              <w:autoSpaceDN w:val="0"/>
              <w:adjustRightInd w:val="0"/>
              <w:ind w:left="57"/>
              <w:rPr>
                <w:rFonts w:ascii="Helvetica" w:hAnsi="Helvetica"/>
                <w:noProof/>
                <w:sz w:val="20"/>
                <w:szCs w:val="20"/>
              </w:rPr>
            </w:pPr>
          </w:p>
          <w:p w14:paraId="19D21B93" w14:textId="2C78A740" w:rsidR="000C7467" w:rsidRDefault="000C7467" w:rsidP="002D642F">
            <w:pPr>
              <w:autoSpaceDE w:val="0"/>
              <w:autoSpaceDN w:val="0"/>
              <w:adjustRightInd w:val="0"/>
              <w:ind w:left="57"/>
              <w:rPr>
                <w:rFonts w:ascii="Helvetica" w:hAnsi="Helvetica"/>
                <w:noProof/>
                <w:sz w:val="20"/>
                <w:szCs w:val="20"/>
              </w:rPr>
            </w:pPr>
          </w:p>
          <w:p w14:paraId="2BB51BB7" w14:textId="6DC33A51" w:rsidR="000C7467" w:rsidRDefault="000C7467" w:rsidP="002D642F">
            <w:pPr>
              <w:autoSpaceDE w:val="0"/>
              <w:autoSpaceDN w:val="0"/>
              <w:adjustRightInd w:val="0"/>
              <w:ind w:left="57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The Trustee has considered the relevant SIS regulations and advises that the following changes have been approvied by the trustee</w:t>
            </w:r>
          </w:p>
          <w:p w14:paraId="75A11448" w14:textId="3F940CDC" w:rsidR="000C7467" w:rsidRDefault="000C7467" w:rsidP="002D642F">
            <w:pPr>
              <w:autoSpaceDE w:val="0"/>
              <w:autoSpaceDN w:val="0"/>
              <w:adjustRightInd w:val="0"/>
              <w:ind w:left="57"/>
              <w:rPr>
                <w:rFonts w:ascii="Helvetica" w:hAnsi="Helvetica"/>
                <w:noProof/>
                <w:sz w:val="20"/>
                <w:szCs w:val="20"/>
              </w:rPr>
            </w:pPr>
          </w:p>
          <w:p w14:paraId="2DBE33C2" w14:textId="2E70853F" w:rsidR="000C7467" w:rsidRDefault="000C7467" w:rsidP="002D642F">
            <w:pPr>
              <w:autoSpaceDE w:val="0"/>
              <w:autoSpaceDN w:val="0"/>
              <w:adjustRightInd w:val="0"/>
              <w:ind w:left="57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The Monthly rental amount has been:</w:t>
            </w:r>
          </w:p>
          <w:p w14:paraId="17E1C153" w14:textId="4AC24307" w:rsidR="000C7467" w:rsidRDefault="000C7467" w:rsidP="002D642F">
            <w:pPr>
              <w:autoSpaceDE w:val="0"/>
              <w:autoSpaceDN w:val="0"/>
              <w:adjustRightInd w:val="0"/>
              <w:ind w:left="57"/>
              <w:rPr>
                <w:rFonts w:ascii="Helvetica" w:hAnsi="Helvetica"/>
                <w:noProof/>
                <w:sz w:val="20"/>
                <w:szCs w:val="20"/>
              </w:rPr>
            </w:pPr>
          </w:p>
          <w:p w14:paraId="19922E06" w14:textId="5B5FC90F" w:rsidR="000C7467" w:rsidRDefault="000C7467" w:rsidP="002D642F">
            <w:pPr>
              <w:autoSpaceDE w:val="0"/>
              <w:autoSpaceDN w:val="0"/>
              <w:adjustRightInd w:val="0"/>
              <w:ind w:left="57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 xml:space="preserve">1 deferred for a period of _____months </w:t>
            </w:r>
          </w:p>
          <w:p w14:paraId="0AC3621B" w14:textId="1E6D1A4F" w:rsidR="000C7467" w:rsidRDefault="000C7467" w:rsidP="002D642F">
            <w:pPr>
              <w:autoSpaceDE w:val="0"/>
              <w:autoSpaceDN w:val="0"/>
              <w:adjustRightInd w:val="0"/>
              <w:ind w:left="57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2 reduced to $___________ per month for a period of _______months</w:t>
            </w:r>
          </w:p>
          <w:p w14:paraId="5A9712CD" w14:textId="486BAFB3" w:rsidR="000C7467" w:rsidRDefault="000C7467" w:rsidP="002D642F">
            <w:pPr>
              <w:autoSpaceDE w:val="0"/>
              <w:autoSpaceDN w:val="0"/>
              <w:adjustRightInd w:val="0"/>
              <w:ind w:left="57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3 Other __________________________________________</w:t>
            </w:r>
          </w:p>
          <w:p w14:paraId="7FF29491" w14:textId="027B729A" w:rsidR="000C7467" w:rsidRDefault="000C7467" w:rsidP="002D642F">
            <w:pPr>
              <w:autoSpaceDE w:val="0"/>
              <w:autoSpaceDN w:val="0"/>
              <w:adjustRightInd w:val="0"/>
              <w:ind w:left="57"/>
              <w:rPr>
                <w:rFonts w:ascii="Helvetica" w:hAnsi="Helvetica"/>
                <w:noProof/>
                <w:sz w:val="20"/>
                <w:szCs w:val="20"/>
              </w:rPr>
            </w:pPr>
          </w:p>
          <w:p w14:paraId="54E8256E" w14:textId="31397F85" w:rsidR="000C7467" w:rsidRDefault="000C7467" w:rsidP="002D642F">
            <w:pPr>
              <w:autoSpaceDE w:val="0"/>
              <w:autoSpaceDN w:val="0"/>
              <w:adjustRightInd w:val="0"/>
              <w:ind w:left="57"/>
              <w:rPr>
                <w:rFonts w:ascii="Helvetica" w:hAnsi="Helvetica"/>
                <w:noProof/>
                <w:sz w:val="20"/>
                <w:szCs w:val="20"/>
              </w:rPr>
            </w:pPr>
            <w:r w:rsidRPr="000C7467">
              <w:rPr>
                <w:rFonts w:ascii="Helvetica" w:hAnsi="Helvetica"/>
                <w:noProof/>
                <w:sz w:val="20"/>
                <w:szCs w:val="20"/>
                <w:highlight w:val="yellow"/>
              </w:rPr>
              <w:t>[DELETE as applicable]</w:t>
            </w:r>
          </w:p>
          <w:p w14:paraId="7C31FF2A" w14:textId="77777777" w:rsidR="000C7467" w:rsidRDefault="000C7467" w:rsidP="002D642F">
            <w:pPr>
              <w:autoSpaceDE w:val="0"/>
              <w:autoSpaceDN w:val="0"/>
              <w:adjustRightInd w:val="0"/>
              <w:ind w:left="57"/>
              <w:rPr>
                <w:rFonts w:ascii="Helvetica" w:hAnsi="Helvetica"/>
                <w:noProof/>
                <w:sz w:val="20"/>
                <w:szCs w:val="20"/>
              </w:rPr>
            </w:pPr>
          </w:p>
          <w:p w14:paraId="06034AD2" w14:textId="6DC38818" w:rsidR="000C7467" w:rsidRDefault="000C7467" w:rsidP="002D642F">
            <w:pPr>
              <w:autoSpaceDE w:val="0"/>
              <w:autoSpaceDN w:val="0"/>
              <w:adjustRightInd w:val="0"/>
              <w:ind w:left="57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 xml:space="preserve">at which time </w:t>
            </w:r>
            <w:r>
              <w:rPr>
                <w:rFonts w:ascii="Helvetica" w:hAnsi="Helvetica"/>
                <w:noProof/>
                <w:sz w:val="20"/>
                <w:szCs w:val="20"/>
              </w:rPr>
              <w:t xml:space="preserve">the arrangements </w:t>
            </w:r>
            <w:r>
              <w:rPr>
                <w:rFonts w:ascii="Helvetica" w:hAnsi="Helvetica"/>
                <w:noProof/>
                <w:sz w:val="20"/>
                <w:szCs w:val="20"/>
              </w:rPr>
              <w:t>will be review</w:t>
            </w:r>
            <w:r>
              <w:rPr>
                <w:rFonts w:ascii="Helvetica" w:hAnsi="Helvetica"/>
                <w:noProof/>
                <w:sz w:val="20"/>
                <w:szCs w:val="20"/>
              </w:rPr>
              <w:t>e</w:t>
            </w:r>
            <w:r>
              <w:rPr>
                <w:rFonts w:ascii="Helvetica" w:hAnsi="Helvetica"/>
                <w:noProof/>
                <w:sz w:val="20"/>
                <w:szCs w:val="20"/>
              </w:rPr>
              <w:t>d</w:t>
            </w:r>
          </w:p>
          <w:p w14:paraId="0149051F" w14:textId="6956283D" w:rsidR="000C7467" w:rsidRDefault="000C7467" w:rsidP="002D642F">
            <w:pPr>
              <w:autoSpaceDE w:val="0"/>
              <w:autoSpaceDN w:val="0"/>
              <w:adjustRightInd w:val="0"/>
              <w:ind w:left="57"/>
              <w:rPr>
                <w:rFonts w:ascii="Helvetica" w:hAnsi="Helvetica"/>
                <w:noProof/>
                <w:sz w:val="20"/>
                <w:szCs w:val="20"/>
              </w:rPr>
            </w:pPr>
          </w:p>
          <w:p w14:paraId="29528BEC" w14:textId="16184E7D" w:rsidR="000C7467" w:rsidRDefault="000C7467" w:rsidP="002D642F">
            <w:pPr>
              <w:autoSpaceDE w:val="0"/>
              <w:autoSpaceDN w:val="0"/>
              <w:adjustRightInd w:val="0"/>
              <w:ind w:left="57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We will review your current lease and advise any amendments</w:t>
            </w:r>
          </w:p>
          <w:p w14:paraId="3D87DEF6" w14:textId="20815D22" w:rsidR="000C7467" w:rsidRDefault="000C7467" w:rsidP="002D642F">
            <w:pPr>
              <w:autoSpaceDE w:val="0"/>
              <w:autoSpaceDN w:val="0"/>
              <w:adjustRightInd w:val="0"/>
              <w:ind w:left="57"/>
              <w:rPr>
                <w:rFonts w:ascii="Helvetica" w:hAnsi="Helvetica"/>
                <w:noProof/>
                <w:sz w:val="20"/>
                <w:szCs w:val="20"/>
              </w:rPr>
            </w:pPr>
          </w:p>
          <w:p w14:paraId="18739397" w14:textId="77777777" w:rsidR="00333C39" w:rsidRPr="00F101D9" w:rsidRDefault="00333C39" w:rsidP="00562F25">
            <w:pPr>
              <w:autoSpaceDE w:val="0"/>
              <w:autoSpaceDN w:val="0"/>
              <w:adjustRightInd w:val="0"/>
              <w:ind w:left="57"/>
              <w:rPr>
                <w:rFonts w:ascii="Helvetica" w:hAnsi="Helvetica" w:cs="Arial"/>
                <w:sz w:val="20"/>
                <w:szCs w:val="20"/>
              </w:rPr>
            </w:pPr>
          </w:p>
          <w:p w14:paraId="24F1D748" w14:textId="77777777" w:rsidR="002059A3" w:rsidRPr="00F101D9" w:rsidRDefault="002059A3" w:rsidP="00760274">
            <w:pPr>
              <w:autoSpaceDE w:val="0"/>
              <w:autoSpaceDN w:val="0"/>
              <w:adjustRightInd w:val="0"/>
              <w:ind w:left="57"/>
              <w:rPr>
                <w:rFonts w:ascii="Helvetica" w:hAnsi="Helvetica" w:cs="Arial"/>
                <w:sz w:val="20"/>
                <w:szCs w:val="20"/>
              </w:rPr>
            </w:pPr>
            <w:r w:rsidRPr="00183AA6">
              <w:rPr>
                <w:rFonts w:ascii="Helvetica" w:hAnsi="Helvetica"/>
                <w:noProof/>
                <w:sz w:val="20"/>
                <w:szCs w:val="20"/>
              </w:rPr>
              <w:t>Yours sincerely</w:t>
            </w:r>
          </w:p>
          <w:p w14:paraId="6CDCAD4F" w14:textId="77777777" w:rsidR="002059A3" w:rsidRPr="00F101D9" w:rsidRDefault="002059A3" w:rsidP="002D642F">
            <w:pPr>
              <w:autoSpaceDE w:val="0"/>
              <w:autoSpaceDN w:val="0"/>
              <w:adjustRightInd w:val="0"/>
              <w:ind w:left="57"/>
              <w:rPr>
                <w:rFonts w:ascii="Helvetica" w:hAnsi="Helvetica"/>
                <w:sz w:val="20"/>
                <w:szCs w:val="20"/>
              </w:rPr>
            </w:pPr>
          </w:p>
          <w:p w14:paraId="68F1ACD4" w14:textId="77777777" w:rsidR="002059A3" w:rsidRPr="00F101D9" w:rsidRDefault="002059A3" w:rsidP="002D642F">
            <w:pPr>
              <w:autoSpaceDE w:val="0"/>
              <w:autoSpaceDN w:val="0"/>
              <w:adjustRightInd w:val="0"/>
              <w:ind w:left="57"/>
              <w:rPr>
                <w:rFonts w:ascii="Helvetica" w:hAnsi="Helvetica"/>
                <w:sz w:val="20"/>
                <w:szCs w:val="20"/>
              </w:rPr>
            </w:pPr>
          </w:p>
          <w:p w14:paraId="1A80280B" w14:textId="77777777" w:rsidR="002059A3" w:rsidRPr="00F101D9" w:rsidRDefault="002059A3" w:rsidP="002D642F">
            <w:pPr>
              <w:autoSpaceDE w:val="0"/>
              <w:autoSpaceDN w:val="0"/>
              <w:adjustRightInd w:val="0"/>
              <w:ind w:left="57"/>
              <w:rPr>
                <w:rFonts w:ascii="Helvetica" w:hAnsi="Helvetica"/>
                <w:sz w:val="20"/>
                <w:szCs w:val="20"/>
              </w:rPr>
            </w:pPr>
          </w:p>
          <w:p w14:paraId="418CFE78" w14:textId="77777777" w:rsidR="002059A3" w:rsidRPr="00F101D9" w:rsidRDefault="002059A3" w:rsidP="002D642F">
            <w:pPr>
              <w:autoSpaceDE w:val="0"/>
              <w:autoSpaceDN w:val="0"/>
              <w:adjustRightInd w:val="0"/>
              <w:ind w:left="57"/>
              <w:rPr>
                <w:rFonts w:ascii="Helvetica" w:hAnsi="Helvetica"/>
                <w:sz w:val="20"/>
                <w:szCs w:val="20"/>
              </w:rPr>
            </w:pPr>
          </w:p>
          <w:p w14:paraId="590B1E94" w14:textId="77777777" w:rsidR="00B062BB" w:rsidRPr="00081AF2" w:rsidRDefault="00AB39AE" w:rsidP="00081AF2">
            <w:pPr>
              <w:autoSpaceDE w:val="0"/>
              <w:autoSpaceDN w:val="0"/>
              <w:adjustRightInd w:val="0"/>
              <w:ind w:left="57"/>
              <w:rPr>
                <w:rFonts w:ascii="Helvetica" w:hAnsi="Helvetica"/>
                <w:noProof/>
                <w:sz w:val="20"/>
                <w:szCs w:val="20"/>
              </w:rPr>
            </w:pPr>
            <w:r w:rsidRPr="00081AF2">
              <w:rPr>
                <w:rFonts w:ascii="Helvetica" w:hAnsi="Helvetica" w:cs="Arial"/>
                <w:sz w:val="20"/>
                <w:szCs w:val="20"/>
              </w:rPr>
              <w:fldChar w:fldCharType="begin"/>
            </w:r>
            <w:r w:rsidRPr="00081AF2">
              <w:rPr>
                <w:rFonts w:ascii="Helvetica" w:hAnsi="Helvetica" w:cs="Arial"/>
                <w:sz w:val="20"/>
                <w:szCs w:val="20"/>
              </w:rPr>
              <w:instrText xml:space="preserve"> MERGEFIELD  "[#list TrusteesOrDirectors as Person]"  \* MERGEFORMAT </w:instrText>
            </w:r>
            <w:r w:rsidRPr="00081AF2">
              <w:rPr>
                <w:rFonts w:ascii="Helvetica" w:hAnsi="Helvetica" w:cs="Arial"/>
                <w:sz w:val="20"/>
                <w:szCs w:val="20"/>
              </w:rPr>
              <w:fldChar w:fldCharType="separate"/>
            </w:r>
            <w:r w:rsidR="00B062BB" w:rsidRPr="00183AA6">
              <w:rPr>
                <w:rFonts w:ascii="Helvetica" w:hAnsi="Helvetica"/>
                <w:noProof/>
                <w:sz w:val="20"/>
                <w:szCs w:val="20"/>
              </w:rPr>
              <w:t>«[#list TrusteesOrDirectors as Person]</w:t>
            </w:r>
            <w:r w:rsidR="00B062BB" w:rsidRPr="00081AF2">
              <w:rPr>
                <w:rFonts w:ascii="Helvetica" w:hAnsi="Helvetica" w:cs="Arial"/>
                <w:sz w:val="20"/>
                <w:szCs w:val="20"/>
              </w:rPr>
              <w:t>»</w:t>
            </w:r>
            <w:r w:rsidRPr="00081AF2">
              <w:rPr>
                <w:rFonts w:ascii="Helvetica" w:hAnsi="Helvetica" w:cs="Arial"/>
                <w:sz w:val="20"/>
                <w:szCs w:val="20"/>
              </w:rPr>
              <w:fldChar w:fldCharType="end"/>
            </w:r>
          </w:p>
          <w:p w14:paraId="1AA0FD91" w14:textId="77777777" w:rsidR="00B062BB" w:rsidRPr="00B00635" w:rsidRDefault="00B062BB" w:rsidP="00B062BB">
            <w:pPr>
              <w:keepNext/>
              <w:widowControl w:val="0"/>
              <w:tabs>
                <w:tab w:val="left" w:pos="4375"/>
              </w:tabs>
              <w:autoSpaceDE w:val="0"/>
              <w:autoSpaceDN w:val="0"/>
              <w:adjustRightInd w:val="0"/>
              <w:ind w:left="-113"/>
              <w:rPr>
                <w:rFonts w:ascii="Helvetica" w:hAnsi="Helvetica"/>
                <w:color w:val="000000"/>
                <w:sz w:val="20"/>
                <w:szCs w:val="20"/>
                <w:lang w:val="en-US"/>
              </w:rPr>
            </w:pPr>
          </w:p>
          <w:p w14:paraId="2D2C696F" w14:textId="77777777" w:rsidR="00B062BB" w:rsidRDefault="00B062BB" w:rsidP="00562F25">
            <w:pPr>
              <w:widowControl w:val="0"/>
              <w:tabs>
                <w:tab w:val="center" w:pos="-108"/>
              </w:tabs>
              <w:autoSpaceDE w:val="0"/>
              <w:autoSpaceDN w:val="0"/>
              <w:adjustRightInd w:val="0"/>
              <w:spacing w:line="360" w:lineRule="auto"/>
              <w:ind w:left="57"/>
              <w:rPr>
                <w:rFonts w:ascii="Helvetica" w:hAnsi="Helvetica"/>
                <w:sz w:val="18"/>
                <w:szCs w:val="18"/>
              </w:rPr>
            </w:pPr>
            <w:r w:rsidRPr="00464C29">
              <w:rPr>
                <w:rFonts w:ascii="Helvetica" w:hAnsi="Helvetica"/>
                <w:sz w:val="18"/>
                <w:szCs w:val="18"/>
              </w:rPr>
              <w:t>.................................................................</w:t>
            </w:r>
          </w:p>
          <w:p w14:paraId="1BD5A549" w14:textId="77777777" w:rsidR="002059A3" w:rsidRDefault="00AB39AE" w:rsidP="00081AF2">
            <w:pPr>
              <w:autoSpaceDE w:val="0"/>
              <w:autoSpaceDN w:val="0"/>
              <w:adjustRightInd w:val="0"/>
              <w:ind w:left="57"/>
              <w:rPr>
                <w:rFonts w:ascii="Helvetica" w:hAnsi="Helvetica"/>
                <w:noProof/>
                <w:sz w:val="18"/>
                <w:szCs w:val="18"/>
              </w:rPr>
            </w:pPr>
            <w:r w:rsidRPr="00183AA6">
              <w:rPr>
                <w:rFonts w:ascii="Helvetica" w:hAnsi="Helvetica"/>
                <w:noProof/>
                <w:sz w:val="20"/>
                <w:szCs w:val="20"/>
              </w:rPr>
              <w:fldChar w:fldCharType="begin"/>
            </w:r>
            <w:r w:rsidRPr="00183AA6">
              <w:rPr>
                <w:rFonts w:ascii="Helvetica" w:hAnsi="Helvetica"/>
                <w:noProof/>
                <w:sz w:val="20"/>
                <w:szCs w:val="20"/>
              </w:rPr>
              <w:instrText xml:space="preserve"> MERGEFIELD  ${Person.FirstName}  \* MERGEFORMAT </w:instrText>
            </w:r>
            <w:r w:rsidRPr="00183AA6">
              <w:rPr>
                <w:rFonts w:ascii="Helvetica" w:hAnsi="Helvetica"/>
                <w:noProof/>
                <w:sz w:val="20"/>
                <w:szCs w:val="20"/>
              </w:rPr>
              <w:fldChar w:fldCharType="separate"/>
            </w:r>
            <w:r w:rsidR="00B062BB" w:rsidRPr="00183AA6">
              <w:rPr>
                <w:rFonts w:ascii="Helvetica" w:hAnsi="Helvetica"/>
                <w:noProof/>
                <w:sz w:val="20"/>
                <w:szCs w:val="20"/>
              </w:rPr>
              <w:t>«${Person.FirstName}»</w:t>
            </w:r>
            <w:r w:rsidRPr="00183AA6">
              <w:rPr>
                <w:rFonts w:ascii="Helvetica" w:hAnsi="Helvetica"/>
                <w:noProof/>
                <w:sz w:val="20"/>
                <w:szCs w:val="20"/>
              </w:rPr>
              <w:fldChar w:fldCharType="end"/>
            </w:r>
            <w:r w:rsidR="00B062BB" w:rsidRPr="00183AA6">
              <w:rPr>
                <w:rFonts w:ascii="Helvetica" w:hAnsi="Helvetica"/>
                <w:noProof/>
                <w:sz w:val="20"/>
                <w:szCs w:val="20"/>
              </w:rPr>
              <w:t xml:space="preserve"> </w:t>
            </w:r>
            <w:r w:rsidRPr="00183AA6">
              <w:rPr>
                <w:rFonts w:ascii="Helvetica" w:hAnsi="Helvetica"/>
                <w:noProof/>
                <w:sz w:val="20"/>
                <w:szCs w:val="20"/>
              </w:rPr>
              <w:fldChar w:fldCharType="begin"/>
            </w:r>
            <w:r w:rsidRPr="00183AA6">
              <w:rPr>
                <w:rFonts w:ascii="Helvetica" w:hAnsi="Helvetica"/>
                <w:noProof/>
                <w:sz w:val="20"/>
                <w:szCs w:val="20"/>
              </w:rPr>
              <w:instrText xml:space="preserve"> MERGEFIELD  ${Person.Surname}  \* MERGEFORMAT </w:instrText>
            </w:r>
            <w:r w:rsidRPr="00183AA6">
              <w:rPr>
                <w:rFonts w:ascii="Helvetica" w:hAnsi="Helvetica"/>
                <w:noProof/>
                <w:sz w:val="20"/>
                <w:szCs w:val="20"/>
              </w:rPr>
              <w:fldChar w:fldCharType="separate"/>
            </w:r>
            <w:r w:rsidR="00B062BB" w:rsidRPr="00183AA6">
              <w:rPr>
                <w:rFonts w:ascii="Helvetica" w:hAnsi="Helvetica"/>
                <w:noProof/>
                <w:sz w:val="20"/>
                <w:szCs w:val="20"/>
              </w:rPr>
              <w:t>«${Person.Surname}»</w:t>
            </w:r>
            <w:r w:rsidRPr="00183AA6">
              <w:rPr>
                <w:rFonts w:ascii="Helvetica" w:hAnsi="Helvetica"/>
                <w:noProof/>
                <w:sz w:val="20"/>
                <w:szCs w:val="20"/>
              </w:rPr>
              <w:fldChar w:fldCharType="end"/>
            </w:r>
          </w:p>
          <w:p w14:paraId="6E32B2D0" w14:textId="77777777" w:rsidR="00B062BB" w:rsidRPr="00B062BB" w:rsidRDefault="00AB39AE" w:rsidP="00183AA6">
            <w:pPr>
              <w:autoSpaceDE w:val="0"/>
              <w:autoSpaceDN w:val="0"/>
              <w:adjustRightInd w:val="0"/>
              <w:ind w:left="57"/>
              <w:rPr>
                <w:rFonts w:ascii="Helvetica" w:hAnsi="Helvetica"/>
                <w:sz w:val="18"/>
                <w:szCs w:val="18"/>
              </w:rPr>
            </w:pPr>
            <w:r w:rsidRPr="00183AA6">
              <w:rPr>
                <w:rFonts w:ascii="Helvetica" w:hAnsi="Helvetica"/>
                <w:noProof/>
                <w:sz w:val="20"/>
                <w:szCs w:val="20"/>
              </w:rPr>
              <w:fldChar w:fldCharType="begin"/>
            </w:r>
            <w:r w:rsidRPr="00183AA6">
              <w:rPr>
                <w:rFonts w:ascii="Helvetica" w:hAnsi="Helvetica"/>
                <w:noProof/>
                <w:sz w:val="20"/>
                <w:szCs w:val="20"/>
              </w:rPr>
              <w:instrText xml:space="preserve"> MERGEFIELD  [/#list]  \* MERGEFORMAT </w:instrText>
            </w:r>
            <w:r w:rsidRPr="00183AA6">
              <w:rPr>
                <w:rFonts w:ascii="Helvetica" w:hAnsi="Helvetica"/>
                <w:noProof/>
                <w:sz w:val="20"/>
                <w:szCs w:val="20"/>
              </w:rPr>
              <w:fldChar w:fldCharType="separate"/>
            </w:r>
            <w:r w:rsidR="00B062BB" w:rsidRPr="00183AA6">
              <w:rPr>
                <w:rFonts w:ascii="Helvetica" w:hAnsi="Helvetica"/>
                <w:noProof/>
                <w:sz w:val="20"/>
                <w:szCs w:val="20"/>
              </w:rPr>
              <w:t>«[/#list]»</w:t>
            </w:r>
            <w:r w:rsidRPr="00183AA6">
              <w:rPr>
                <w:rFonts w:ascii="Helvetica" w:hAnsi="Helvetica"/>
                <w:noProof/>
                <w:sz w:val="20"/>
                <w:szCs w:val="20"/>
              </w:rPr>
              <w:fldChar w:fldCharType="end"/>
            </w:r>
          </w:p>
        </w:tc>
      </w:tr>
    </w:tbl>
    <w:p w14:paraId="4A456C93" w14:textId="77777777" w:rsidR="00E504FE" w:rsidRPr="00436024" w:rsidRDefault="00AB39AE" w:rsidP="00436024">
      <w:pPr>
        <w:autoSpaceDE w:val="0"/>
        <w:autoSpaceDN w:val="0"/>
        <w:adjustRightInd w:val="0"/>
        <w:spacing w:after="0" w:line="240" w:lineRule="auto"/>
        <w:ind w:left="57"/>
        <w:rPr>
          <w:rFonts w:ascii="Helvetica" w:hAnsi="Helvetica"/>
          <w:noProof/>
          <w:sz w:val="20"/>
          <w:szCs w:val="20"/>
        </w:rPr>
      </w:pPr>
      <w:r w:rsidRPr="00436024">
        <w:rPr>
          <w:rFonts w:ascii="Helvetica" w:hAnsi="Helvetica"/>
          <w:noProof/>
          <w:sz w:val="20"/>
          <w:szCs w:val="20"/>
        </w:rPr>
        <w:fldChar w:fldCharType="begin"/>
      </w:r>
      <w:r w:rsidRPr="00436024">
        <w:rPr>
          <w:rFonts w:ascii="Helvetica" w:hAnsi="Helvetica"/>
          <w:noProof/>
          <w:sz w:val="20"/>
          <w:szCs w:val="20"/>
        </w:rPr>
        <w:instrText>MERGEFIELD [/#list] \* MERGEFORMAT</w:instrText>
      </w:r>
      <w:r w:rsidRPr="00436024">
        <w:rPr>
          <w:rFonts w:ascii="Helvetica" w:hAnsi="Helvetica"/>
          <w:noProof/>
          <w:sz w:val="20"/>
          <w:szCs w:val="20"/>
        </w:rPr>
        <w:fldChar w:fldCharType="separate"/>
      </w:r>
      <w:r w:rsidR="00686385" w:rsidRPr="00436024">
        <w:rPr>
          <w:rFonts w:ascii="Helvetica" w:hAnsi="Helvetica"/>
          <w:noProof/>
          <w:sz w:val="20"/>
          <w:szCs w:val="20"/>
        </w:rPr>
        <w:t>«[/#list]»</w:t>
      </w:r>
      <w:r w:rsidRPr="00436024">
        <w:rPr>
          <w:rFonts w:ascii="Helvetica" w:hAnsi="Helvetica"/>
          <w:noProof/>
          <w:sz w:val="20"/>
          <w:szCs w:val="20"/>
        </w:rPr>
        <w:fldChar w:fldCharType="end"/>
      </w:r>
    </w:p>
    <w:sectPr w:rsidR="00E504FE" w:rsidRPr="00436024" w:rsidSect="00623047">
      <w:pgSz w:w="11906" w:h="16838" w:code="9"/>
      <w:pgMar w:top="624" w:right="301" w:bottom="992" w:left="1021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FEEB9" w14:textId="77777777" w:rsidR="00A171A5" w:rsidRDefault="00A171A5" w:rsidP="00446EC6">
      <w:pPr>
        <w:spacing w:after="0" w:line="240" w:lineRule="auto"/>
      </w:pPr>
      <w:r>
        <w:separator/>
      </w:r>
    </w:p>
  </w:endnote>
  <w:endnote w:type="continuationSeparator" w:id="0">
    <w:p w14:paraId="323B2225" w14:textId="77777777" w:rsidR="00A171A5" w:rsidRDefault="00A171A5" w:rsidP="0044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30D48" w14:textId="77777777" w:rsidR="00A171A5" w:rsidRDefault="00A171A5" w:rsidP="00446EC6">
      <w:pPr>
        <w:spacing w:after="0" w:line="240" w:lineRule="auto"/>
      </w:pPr>
      <w:r>
        <w:separator/>
      </w:r>
    </w:p>
  </w:footnote>
  <w:footnote w:type="continuationSeparator" w:id="0">
    <w:p w14:paraId="1AE92DD8" w14:textId="77777777" w:rsidR="00A171A5" w:rsidRDefault="00A171A5" w:rsidP="00446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61101"/>
    <w:multiLevelType w:val="hybridMultilevel"/>
    <w:tmpl w:val="1736FB4C"/>
    <w:lvl w:ilvl="0" w:tplc="D77E7C8A">
      <w:start w:val="2"/>
      <w:numFmt w:val="bullet"/>
      <w:lvlText w:val="-"/>
      <w:lvlJc w:val="left"/>
      <w:pPr>
        <w:ind w:left="236" w:hanging="360"/>
      </w:pPr>
      <w:rPr>
        <w:rFonts w:ascii="Helvetica" w:eastAsia="Calibri" w:hAnsi="Helvetic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9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B3F"/>
    <w:rsid w:val="000017E0"/>
    <w:rsid w:val="000055A0"/>
    <w:rsid w:val="00010B88"/>
    <w:rsid w:val="00012F2D"/>
    <w:rsid w:val="000174A5"/>
    <w:rsid w:val="00030111"/>
    <w:rsid w:val="000361B5"/>
    <w:rsid w:val="0004007E"/>
    <w:rsid w:val="00054DE5"/>
    <w:rsid w:val="00057168"/>
    <w:rsid w:val="00061EE9"/>
    <w:rsid w:val="000735E3"/>
    <w:rsid w:val="00081AF2"/>
    <w:rsid w:val="00086A1D"/>
    <w:rsid w:val="000A638D"/>
    <w:rsid w:val="000B53DF"/>
    <w:rsid w:val="000B7749"/>
    <w:rsid w:val="000C7467"/>
    <w:rsid w:val="000D5D4B"/>
    <w:rsid w:val="000D6CE3"/>
    <w:rsid w:val="000E4FED"/>
    <w:rsid w:val="000F64EF"/>
    <w:rsid w:val="0010005C"/>
    <w:rsid w:val="00105377"/>
    <w:rsid w:val="001123D0"/>
    <w:rsid w:val="0011349F"/>
    <w:rsid w:val="00126A77"/>
    <w:rsid w:val="00142533"/>
    <w:rsid w:val="0014267A"/>
    <w:rsid w:val="00143AD4"/>
    <w:rsid w:val="0014418B"/>
    <w:rsid w:val="00155E0B"/>
    <w:rsid w:val="00161A4A"/>
    <w:rsid w:val="00163271"/>
    <w:rsid w:val="0016457C"/>
    <w:rsid w:val="001778BF"/>
    <w:rsid w:val="0018060B"/>
    <w:rsid w:val="001807A3"/>
    <w:rsid w:val="00183AA6"/>
    <w:rsid w:val="001902CA"/>
    <w:rsid w:val="001A458D"/>
    <w:rsid w:val="001B0AE7"/>
    <w:rsid w:val="001B78C1"/>
    <w:rsid w:val="001C26AC"/>
    <w:rsid w:val="001C42BC"/>
    <w:rsid w:val="001C6739"/>
    <w:rsid w:val="001C6C79"/>
    <w:rsid w:val="001D4F3F"/>
    <w:rsid w:val="001D617B"/>
    <w:rsid w:val="001F0684"/>
    <w:rsid w:val="001F0C18"/>
    <w:rsid w:val="001F4E3F"/>
    <w:rsid w:val="001F612D"/>
    <w:rsid w:val="00204351"/>
    <w:rsid w:val="002059A3"/>
    <w:rsid w:val="002213F0"/>
    <w:rsid w:val="00222DF7"/>
    <w:rsid w:val="00224F88"/>
    <w:rsid w:val="00227DCA"/>
    <w:rsid w:val="00293618"/>
    <w:rsid w:val="0029580F"/>
    <w:rsid w:val="002A157C"/>
    <w:rsid w:val="002A2CD9"/>
    <w:rsid w:val="002B017C"/>
    <w:rsid w:val="002B1A5A"/>
    <w:rsid w:val="002B2AB9"/>
    <w:rsid w:val="002B4ABE"/>
    <w:rsid w:val="002B7811"/>
    <w:rsid w:val="002C070A"/>
    <w:rsid w:val="002C1FBE"/>
    <w:rsid w:val="002C273D"/>
    <w:rsid w:val="002D1A68"/>
    <w:rsid w:val="002D31B6"/>
    <w:rsid w:val="002D4949"/>
    <w:rsid w:val="002D642F"/>
    <w:rsid w:val="002D649C"/>
    <w:rsid w:val="002E13BB"/>
    <w:rsid w:val="002E73FB"/>
    <w:rsid w:val="002F0E78"/>
    <w:rsid w:val="0031637B"/>
    <w:rsid w:val="0031640C"/>
    <w:rsid w:val="003267A9"/>
    <w:rsid w:val="00331253"/>
    <w:rsid w:val="00333C39"/>
    <w:rsid w:val="00351D48"/>
    <w:rsid w:val="003705F5"/>
    <w:rsid w:val="00376ECF"/>
    <w:rsid w:val="00380DE7"/>
    <w:rsid w:val="003B0FD3"/>
    <w:rsid w:val="003B46AC"/>
    <w:rsid w:val="003B5C2F"/>
    <w:rsid w:val="003B69DD"/>
    <w:rsid w:val="003B7A8F"/>
    <w:rsid w:val="003D3500"/>
    <w:rsid w:val="003D5856"/>
    <w:rsid w:val="003E6E11"/>
    <w:rsid w:val="003F5EFF"/>
    <w:rsid w:val="00402CDE"/>
    <w:rsid w:val="00411227"/>
    <w:rsid w:val="004121A3"/>
    <w:rsid w:val="00421C57"/>
    <w:rsid w:val="00424308"/>
    <w:rsid w:val="00436024"/>
    <w:rsid w:val="004458D8"/>
    <w:rsid w:val="0044697E"/>
    <w:rsid w:val="00446EC6"/>
    <w:rsid w:val="00453E5E"/>
    <w:rsid w:val="00457857"/>
    <w:rsid w:val="004663D7"/>
    <w:rsid w:val="0048399F"/>
    <w:rsid w:val="00495599"/>
    <w:rsid w:val="004978D3"/>
    <w:rsid w:val="004B7BFB"/>
    <w:rsid w:val="004C2A70"/>
    <w:rsid w:val="004D1BBB"/>
    <w:rsid w:val="004E1BA8"/>
    <w:rsid w:val="004E557A"/>
    <w:rsid w:val="004F4419"/>
    <w:rsid w:val="004F4F92"/>
    <w:rsid w:val="004F7287"/>
    <w:rsid w:val="00504D50"/>
    <w:rsid w:val="00506186"/>
    <w:rsid w:val="00506370"/>
    <w:rsid w:val="005147C2"/>
    <w:rsid w:val="005161ED"/>
    <w:rsid w:val="005203F2"/>
    <w:rsid w:val="00520CD4"/>
    <w:rsid w:val="00532874"/>
    <w:rsid w:val="00546A73"/>
    <w:rsid w:val="00547B0C"/>
    <w:rsid w:val="005518CE"/>
    <w:rsid w:val="00562F25"/>
    <w:rsid w:val="00564D28"/>
    <w:rsid w:val="00567C51"/>
    <w:rsid w:val="00570970"/>
    <w:rsid w:val="0057307F"/>
    <w:rsid w:val="00576409"/>
    <w:rsid w:val="0058115B"/>
    <w:rsid w:val="005A3CFC"/>
    <w:rsid w:val="005B4E0C"/>
    <w:rsid w:val="005C3C8A"/>
    <w:rsid w:val="005F3A23"/>
    <w:rsid w:val="005F45C7"/>
    <w:rsid w:val="006138B3"/>
    <w:rsid w:val="00616A60"/>
    <w:rsid w:val="00623047"/>
    <w:rsid w:val="0062465A"/>
    <w:rsid w:val="00630057"/>
    <w:rsid w:val="006309BF"/>
    <w:rsid w:val="006322D9"/>
    <w:rsid w:val="00634F8F"/>
    <w:rsid w:val="006513BD"/>
    <w:rsid w:val="006519A2"/>
    <w:rsid w:val="00663C82"/>
    <w:rsid w:val="00664394"/>
    <w:rsid w:val="0066474D"/>
    <w:rsid w:val="00664A58"/>
    <w:rsid w:val="00680D24"/>
    <w:rsid w:val="00686179"/>
    <w:rsid w:val="00686385"/>
    <w:rsid w:val="00692DF5"/>
    <w:rsid w:val="00693CAF"/>
    <w:rsid w:val="006A223A"/>
    <w:rsid w:val="006B1B8A"/>
    <w:rsid w:val="006B6C96"/>
    <w:rsid w:val="006C0395"/>
    <w:rsid w:val="006C302F"/>
    <w:rsid w:val="006D47A7"/>
    <w:rsid w:val="006E1084"/>
    <w:rsid w:val="006E19D6"/>
    <w:rsid w:val="006E4A15"/>
    <w:rsid w:val="00703077"/>
    <w:rsid w:val="00734278"/>
    <w:rsid w:val="00753839"/>
    <w:rsid w:val="00760274"/>
    <w:rsid w:val="00767450"/>
    <w:rsid w:val="007732D4"/>
    <w:rsid w:val="00776342"/>
    <w:rsid w:val="00795239"/>
    <w:rsid w:val="007959F4"/>
    <w:rsid w:val="007A6D7D"/>
    <w:rsid w:val="007A6EB0"/>
    <w:rsid w:val="007B7DFC"/>
    <w:rsid w:val="007D30E8"/>
    <w:rsid w:val="007D3BA4"/>
    <w:rsid w:val="007D78BE"/>
    <w:rsid w:val="007E0427"/>
    <w:rsid w:val="007E0872"/>
    <w:rsid w:val="007E0FC8"/>
    <w:rsid w:val="007F00E2"/>
    <w:rsid w:val="00811C15"/>
    <w:rsid w:val="00815A84"/>
    <w:rsid w:val="00822AB0"/>
    <w:rsid w:val="00824BCC"/>
    <w:rsid w:val="00833492"/>
    <w:rsid w:val="00833863"/>
    <w:rsid w:val="008404BF"/>
    <w:rsid w:val="00841128"/>
    <w:rsid w:val="00841D18"/>
    <w:rsid w:val="00844D19"/>
    <w:rsid w:val="00875D5E"/>
    <w:rsid w:val="00882C57"/>
    <w:rsid w:val="00884573"/>
    <w:rsid w:val="00887278"/>
    <w:rsid w:val="008A63F2"/>
    <w:rsid w:val="008C4733"/>
    <w:rsid w:val="008D21F0"/>
    <w:rsid w:val="008D3204"/>
    <w:rsid w:val="008E1927"/>
    <w:rsid w:val="008E19D3"/>
    <w:rsid w:val="008E3BA3"/>
    <w:rsid w:val="008E3F42"/>
    <w:rsid w:val="008F40CB"/>
    <w:rsid w:val="00907C6B"/>
    <w:rsid w:val="00915DA8"/>
    <w:rsid w:val="009161FB"/>
    <w:rsid w:val="009163CC"/>
    <w:rsid w:val="009270F3"/>
    <w:rsid w:val="00927DFE"/>
    <w:rsid w:val="00950DD4"/>
    <w:rsid w:val="00952C34"/>
    <w:rsid w:val="00961A56"/>
    <w:rsid w:val="0097295C"/>
    <w:rsid w:val="00974322"/>
    <w:rsid w:val="00981163"/>
    <w:rsid w:val="009911C1"/>
    <w:rsid w:val="009A019A"/>
    <w:rsid w:val="009B046B"/>
    <w:rsid w:val="009B439B"/>
    <w:rsid w:val="009C2F05"/>
    <w:rsid w:val="009D0804"/>
    <w:rsid w:val="009E0BBF"/>
    <w:rsid w:val="009E2C9F"/>
    <w:rsid w:val="009F0FD6"/>
    <w:rsid w:val="009F5A52"/>
    <w:rsid w:val="00A1255C"/>
    <w:rsid w:val="00A171A5"/>
    <w:rsid w:val="00A17C07"/>
    <w:rsid w:val="00A31532"/>
    <w:rsid w:val="00A3291E"/>
    <w:rsid w:val="00A403DC"/>
    <w:rsid w:val="00A522A7"/>
    <w:rsid w:val="00A56A45"/>
    <w:rsid w:val="00A60AF2"/>
    <w:rsid w:val="00A654BA"/>
    <w:rsid w:val="00A74310"/>
    <w:rsid w:val="00A74594"/>
    <w:rsid w:val="00A81370"/>
    <w:rsid w:val="00A83868"/>
    <w:rsid w:val="00A94123"/>
    <w:rsid w:val="00AA50B6"/>
    <w:rsid w:val="00AA597E"/>
    <w:rsid w:val="00AB39AE"/>
    <w:rsid w:val="00AC3B7F"/>
    <w:rsid w:val="00AC4021"/>
    <w:rsid w:val="00AD3883"/>
    <w:rsid w:val="00AD6E2E"/>
    <w:rsid w:val="00AF1718"/>
    <w:rsid w:val="00B00635"/>
    <w:rsid w:val="00B00D74"/>
    <w:rsid w:val="00B062BB"/>
    <w:rsid w:val="00B10DE1"/>
    <w:rsid w:val="00B13724"/>
    <w:rsid w:val="00B25A31"/>
    <w:rsid w:val="00B26BA2"/>
    <w:rsid w:val="00B4396A"/>
    <w:rsid w:val="00B43E23"/>
    <w:rsid w:val="00B52379"/>
    <w:rsid w:val="00B568A5"/>
    <w:rsid w:val="00B57B10"/>
    <w:rsid w:val="00B57C34"/>
    <w:rsid w:val="00B62FC1"/>
    <w:rsid w:val="00B67571"/>
    <w:rsid w:val="00B72462"/>
    <w:rsid w:val="00B72DC9"/>
    <w:rsid w:val="00B8166B"/>
    <w:rsid w:val="00B862C4"/>
    <w:rsid w:val="00B94D23"/>
    <w:rsid w:val="00BA7D8E"/>
    <w:rsid w:val="00BB266B"/>
    <w:rsid w:val="00BC386F"/>
    <w:rsid w:val="00BC5EBB"/>
    <w:rsid w:val="00BD7B22"/>
    <w:rsid w:val="00BE0238"/>
    <w:rsid w:val="00BE169C"/>
    <w:rsid w:val="00BE776D"/>
    <w:rsid w:val="00BF4DD5"/>
    <w:rsid w:val="00BF694E"/>
    <w:rsid w:val="00C04699"/>
    <w:rsid w:val="00C22023"/>
    <w:rsid w:val="00C26564"/>
    <w:rsid w:val="00C31170"/>
    <w:rsid w:val="00C518AF"/>
    <w:rsid w:val="00C57D13"/>
    <w:rsid w:val="00C65D56"/>
    <w:rsid w:val="00C806CC"/>
    <w:rsid w:val="00C83B3F"/>
    <w:rsid w:val="00C85663"/>
    <w:rsid w:val="00CA6320"/>
    <w:rsid w:val="00CB08E4"/>
    <w:rsid w:val="00CB31CC"/>
    <w:rsid w:val="00CB6933"/>
    <w:rsid w:val="00CD6995"/>
    <w:rsid w:val="00CE2453"/>
    <w:rsid w:val="00CF445F"/>
    <w:rsid w:val="00D10F3E"/>
    <w:rsid w:val="00D333FB"/>
    <w:rsid w:val="00D33B5F"/>
    <w:rsid w:val="00D344FA"/>
    <w:rsid w:val="00D36A3A"/>
    <w:rsid w:val="00D430D5"/>
    <w:rsid w:val="00D62C58"/>
    <w:rsid w:val="00D94D42"/>
    <w:rsid w:val="00DA000C"/>
    <w:rsid w:val="00DA0E4D"/>
    <w:rsid w:val="00DA1391"/>
    <w:rsid w:val="00DA6256"/>
    <w:rsid w:val="00DB2C71"/>
    <w:rsid w:val="00DB2FEC"/>
    <w:rsid w:val="00DB3855"/>
    <w:rsid w:val="00DB516E"/>
    <w:rsid w:val="00DB614A"/>
    <w:rsid w:val="00DD0795"/>
    <w:rsid w:val="00DD6ACA"/>
    <w:rsid w:val="00DD7EA9"/>
    <w:rsid w:val="00DE2911"/>
    <w:rsid w:val="00DF28E5"/>
    <w:rsid w:val="00DF6A5A"/>
    <w:rsid w:val="00E2508E"/>
    <w:rsid w:val="00E27BEB"/>
    <w:rsid w:val="00E45F79"/>
    <w:rsid w:val="00E504FE"/>
    <w:rsid w:val="00E52588"/>
    <w:rsid w:val="00E52789"/>
    <w:rsid w:val="00E56DAC"/>
    <w:rsid w:val="00E6138F"/>
    <w:rsid w:val="00E70788"/>
    <w:rsid w:val="00E71409"/>
    <w:rsid w:val="00E72EAA"/>
    <w:rsid w:val="00E75B80"/>
    <w:rsid w:val="00E77038"/>
    <w:rsid w:val="00E77382"/>
    <w:rsid w:val="00E831A9"/>
    <w:rsid w:val="00E94F05"/>
    <w:rsid w:val="00EA2ECD"/>
    <w:rsid w:val="00EA5720"/>
    <w:rsid w:val="00EC1B1A"/>
    <w:rsid w:val="00EE48FF"/>
    <w:rsid w:val="00EE5C8F"/>
    <w:rsid w:val="00F0100D"/>
    <w:rsid w:val="00F0259B"/>
    <w:rsid w:val="00F0503D"/>
    <w:rsid w:val="00F101D9"/>
    <w:rsid w:val="00F10867"/>
    <w:rsid w:val="00F17A8D"/>
    <w:rsid w:val="00F238F8"/>
    <w:rsid w:val="00F25689"/>
    <w:rsid w:val="00F27ED0"/>
    <w:rsid w:val="00F3281A"/>
    <w:rsid w:val="00F357E4"/>
    <w:rsid w:val="00F36A4F"/>
    <w:rsid w:val="00F41611"/>
    <w:rsid w:val="00F537EB"/>
    <w:rsid w:val="00F53BF9"/>
    <w:rsid w:val="00F56C42"/>
    <w:rsid w:val="00F83DCF"/>
    <w:rsid w:val="00F84FE4"/>
    <w:rsid w:val="00F864AC"/>
    <w:rsid w:val="00FA032D"/>
    <w:rsid w:val="00FB1D24"/>
    <w:rsid w:val="00FB2C24"/>
    <w:rsid w:val="00FD43EA"/>
    <w:rsid w:val="00FE6153"/>
    <w:rsid w:val="00FF0ADE"/>
    <w:rsid w:val="00FF1685"/>
    <w:rsid w:val="00FF1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883B2D"/>
  <w15:docId w15:val="{7A6AB0D5-FCC8-4410-8BBD-414DF2EF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5A0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EC6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EastAsia" w:hAnsiTheme="minorHAnsi" w:cstheme="minorBidi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46EC6"/>
  </w:style>
  <w:style w:type="paragraph" w:styleId="Footer">
    <w:name w:val="footer"/>
    <w:basedOn w:val="Normal"/>
    <w:link w:val="FooterChar"/>
    <w:uiPriority w:val="99"/>
    <w:unhideWhenUsed/>
    <w:rsid w:val="00446EC6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EastAsia" w:hAnsiTheme="minorHAnsi" w:cstheme="minorBidi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46EC6"/>
  </w:style>
  <w:style w:type="table" w:styleId="TableGrid">
    <w:name w:val="Table Grid"/>
    <w:basedOn w:val="TableNormal"/>
    <w:uiPriority w:val="59"/>
    <w:rsid w:val="004E5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3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5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GL\repos\360\report\report.service.impl\test\resources\pesionCommencementLetter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pesionCommencementLetter</Template>
  <TotalTime>10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Gerard Hannan</cp:lastModifiedBy>
  <cp:revision>4</cp:revision>
  <dcterms:created xsi:type="dcterms:W3CDTF">2020-04-15T03:22:00Z</dcterms:created>
  <dcterms:modified xsi:type="dcterms:W3CDTF">2020-04-15T03:23:00Z</dcterms:modified>
</cp:coreProperties>
</file>