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1731" w14:textId="77777777" w:rsidR="000055A0" w:rsidRPr="004E557A" w:rsidRDefault="0097586D" w:rsidP="002D642F">
      <w:pPr>
        <w:autoSpaceDE w:val="0"/>
        <w:autoSpaceDN w:val="0"/>
        <w:adjustRightInd w:val="0"/>
        <w:spacing w:after="0" w:line="240" w:lineRule="auto"/>
        <w:ind w:left="57" w:right="709"/>
        <w:rPr>
          <w:rFonts w:eastAsiaTheme="minorEastAsia"/>
          <w:lang w:eastAsia="zh-CN"/>
        </w:rPr>
      </w:pPr>
      <w:r>
        <w:fldChar w:fldCharType="begin"/>
      </w:r>
      <w:r>
        <w:instrText xml:space="preserve"> MERGEFIELD  "[#list Entries as E]"  \* MERGEFORMAT </w:instrText>
      </w:r>
      <w:r>
        <w:fldChar w:fldCharType="separate"/>
      </w:r>
      <w:r w:rsidR="006138B3">
        <w:rPr>
          <w:rFonts w:eastAsiaTheme="minorEastAsia"/>
          <w:noProof/>
          <w:lang w:eastAsia="zh-CN"/>
        </w:rPr>
        <w:t>«[#list Entries as E]»</w:t>
      </w:r>
      <w:r>
        <w:rPr>
          <w:rFonts w:eastAsiaTheme="minorEastAsia"/>
          <w:noProof/>
          <w:lang w:eastAsia="zh-CN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2059A3" w14:paraId="0187CAE4" w14:textId="77777777" w:rsidTr="00DC212D">
        <w:trPr>
          <w:trHeight w:val="13332"/>
        </w:trPr>
        <w:tc>
          <w:tcPr>
            <w:tcW w:w="9531" w:type="dxa"/>
          </w:tcPr>
          <w:p w14:paraId="78D3B0E7" w14:textId="77777777" w:rsidR="002059A3" w:rsidRPr="00B862C4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eastAsiaTheme="minorEastAsia" w:hAnsi="Helvetica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MERGEFIELD  ${E.ReportDate}  \* MERGEFORMAT </w:instrText>
            </w:r>
            <w:r>
              <w:fldChar w:fldCharType="separate"/>
            </w:r>
            <w:r w:rsidR="002059A3" w:rsidRPr="00B862C4">
              <w:rPr>
                <w:rFonts w:ascii="Helvetica" w:hAnsi="Helvetica"/>
                <w:noProof/>
                <w:sz w:val="20"/>
                <w:szCs w:val="20"/>
              </w:rPr>
              <w:t>«${E.ReportDate}»</w:t>
            </w:r>
            <w:r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6C3682A7" w14:textId="77777777" w:rsidR="002059A3" w:rsidRPr="00B862C4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eastAsiaTheme="minorEastAsia" w:hAnsi="Helvetica" w:cs="Arial"/>
                <w:sz w:val="20"/>
                <w:szCs w:val="20"/>
                <w:lang w:eastAsia="zh-CN"/>
              </w:rPr>
            </w:pPr>
          </w:p>
          <w:p w14:paraId="023F40E0" w14:textId="77777777" w:rsidR="002059A3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${E.SelectedMemberName}  \* MERGEFORMAT </w:instrText>
            </w:r>
            <w:r>
              <w:fldChar w:fldCharType="separate"/>
            </w:r>
            <w:r w:rsidR="002059A3" w:rsidRPr="00B862C4">
              <w:rPr>
                <w:rFonts w:ascii="Helvetica" w:hAnsi="Helvetica" w:cs="Arial"/>
                <w:noProof/>
                <w:sz w:val="20"/>
                <w:szCs w:val="20"/>
              </w:rPr>
              <w:t>«${E.SelectedMemberName}»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fldChar w:fldCharType="end"/>
            </w:r>
          </w:p>
          <w:p w14:paraId="4FA87CC2" w14:textId="77777777" w:rsidR="00747263" w:rsidRPr="00B862C4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eastAsiaTheme="minorEastAsia" w:hAnsi="Helvetica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MERGEFIELD  ${FundName}  \* MERGEFORMAT </w:instrText>
            </w:r>
            <w:r>
              <w:fldChar w:fldCharType="separate"/>
            </w:r>
            <w:r w:rsidR="00747263" w:rsidRPr="00B862C4">
              <w:rPr>
                <w:rFonts w:ascii="Helvetica" w:hAnsi="Helvetica"/>
                <w:noProof/>
                <w:sz w:val="20"/>
                <w:szCs w:val="20"/>
              </w:rPr>
              <w:t>«${FundName}»</w:t>
            </w:r>
            <w:r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0DC6FED7" w14:textId="77777777" w:rsidR="002059A3" w:rsidRPr="00B862C4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${E.SelectedMemberAddress}  \* MERGEFORMAT </w:instrText>
            </w:r>
            <w:r>
              <w:fldChar w:fldCharType="separate"/>
            </w:r>
            <w:r w:rsidR="002059A3" w:rsidRPr="00B862C4">
              <w:rPr>
                <w:rFonts w:ascii="Helvetica" w:hAnsi="Helvetica" w:cs="Arial"/>
                <w:noProof/>
                <w:sz w:val="20"/>
                <w:szCs w:val="20"/>
              </w:rPr>
              <w:t>«${E.SelectedMemberAddress}»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fldChar w:fldCharType="end"/>
            </w:r>
          </w:p>
          <w:p w14:paraId="262B38DA" w14:textId="77777777" w:rsidR="002059A3" w:rsidRPr="00B862C4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6330C641" w14:textId="77777777" w:rsidR="002059A3" w:rsidRPr="00B862C4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61329B41" w14:textId="707EE40D" w:rsidR="002059A3" w:rsidRPr="00B862C4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B862C4">
              <w:rPr>
                <w:rFonts w:ascii="Helvetica" w:hAnsi="Helvetica" w:cs="Arial"/>
                <w:sz w:val="20"/>
                <w:szCs w:val="20"/>
              </w:rPr>
              <w:t xml:space="preserve">Dear </w:t>
            </w:r>
            <w:r w:rsidR="00A94658">
              <w:rPr>
                <w:rFonts w:ascii="Helvetica" w:hAnsi="Helvetica" w:cs="Arial"/>
                <w:sz w:val="20"/>
                <w:szCs w:val="20"/>
              </w:rPr>
              <w:t>Trustees</w:t>
            </w:r>
          </w:p>
          <w:p w14:paraId="6D7AFF2D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,Bold"/>
                <w:b/>
                <w:bCs/>
                <w:sz w:val="20"/>
                <w:szCs w:val="20"/>
              </w:rPr>
            </w:pPr>
          </w:p>
          <w:p w14:paraId="229C5723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,Bold"/>
                <w:b/>
                <w:bCs/>
                <w:sz w:val="20"/>
                <w:szCs w:val="20"/>
              </w:rPr>
            </w:pPr>
          </w:p>
          <w:p w14:paraId="62C7A1DE" w14:textId="77777777" w:rsidR="002059A3" w:rsidRPr="00F101D9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${FundName} \* MERGEFORMAT </w:instrText>
            </w:r>
            <w:r>
              <w:fldChar w:fldCharType="separate"/>
            </w:r>
            <w:r w:rsidR="002059A3" w:rsidRPr="00F101D9">
              <w:rPr>
                <w:rFonts w:ascii="Helvetica" w:hAnsi="Helvetica"/>
                <w:b/>
                <w:noProof/>
                <w:sz w:val="20"/>
                <w:szCs w:val="20"/>
              </w:rPr>
              <w:t>«${FundName}»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fldChar w:fldCharType="end"/>
            </w:r>
          </w:p>
          <w:p w14:paraId="1F99BEC8" w14:textId="5DB21DDD" w:rsidR="002059A3" w:rsidRPr="00F101D9" w:rsidRDefault="00A94658" w:rsidP="002D642F">
            <w:pPr>
              <w:autoSpaceDE w:val="0"/>
              <w:autoSpaceDN w:val="0"/>
              <w:adjustRightInd w:val="0"/>
              <w:ind w:left="57"/>
              <w:rPr>
                <w:rFonts w:ascii="Helvetica" w:eastAsiaTheme="minorEastAsia" w:hAnsi="Helvetica" w:cs="Arial,Bold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Helvetica" w:hAnsi="Helvetica" w:cs="Arial,Bold"/>
                <w:b/>
                <w:bCs/>
                <w:sz w:val="20"/>
                <w:szCs w:val="20"/>
              </w:rPr>
              <w:t>COVID 19 Rental relief Request</w:t>
            </w:r>
          </w:p>
          <w:p w14:paraId="6838BF2B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640ABD85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0420B469" w14:textId="0494C336" w:rsid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[[I/We]] are making a special appeal to you regarding our rented property at </w:t>
            </w:r>
            <w:r>
              <w:rPr>
                <w:rFonts w:ascii="Helvetica" w:hAnsi="Helvetica" w:cs="Arial"/>
                <w:sz w:val="20"/>
                <w:szCs w:val="20"/>
              </w:rPr>
              <w:t>______________________</w:t>
            </w:r>
          </w:p>
          <w:p w14:paraId="5AE47316" w14:textId="77777777" w:rsid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4D8563B0" w14:textId="23CCB0C4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>As you no doubt are aware, the COVID-19 coronavirus is having a serious impact on many in our</w:t>
            </w:r>
            <w:r w:rsidR="00DC212D">
              <w:rPr>
                <w:rFonts w:ascii="Helvetica" w:hAnsi="Helvetica" w:cs="Arial"/>
                <w:sz w:val="20"/>
                <w:szCs w:val="20"/>
              </w:rPr>
              <w:t xml:space="preserve"> c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ommunity</w:t>
            </w:r>
            <w:r w:rsidR="00DC212D">
              <w:rPr>
                <w:rFonts w:ascii="Helvetica" w:hAnsi="Helvetica" w:cs="Arial"/>
                <w:sz w:val="20"/>
                <w:szCs w:val="20"/>
              </w:rPr>
              <w:t xml:space="preserve"> and has impacted our ability to continue to make the existing rental payments,</w:t>
            </w:r>
          </w:p>
          <w:p w14:paraId="114E2DEF" w14:textId="77777777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7F44D8E0" w14:textId="4C1BB545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From that perspective, </w:t>
            </w:r>
            <w:proofErr w:type="gramStart"/>
            <w:r>
              <w:rPr>
                <w:rFonts w:ascii="Helvetica" w:hAnsi="Helvetica" w:cs="Arial"/>
                <w:sz w:val="20"/>
                <w:szCs w:val="20"/>
              </w:rPr>
              <w:t>We</w:t>
            </w:r>
            <w:proofErr w:type="gramEnd"/>
            <w:r w:rsidRPr="00A94658">
              <w:rPr>
                <w:rFonts w:ascii="Helvetica" w:hAnsi="Helvetica" w:cs="Arial"/>
                <w:sz w:val="20"/>
                <w:szCs w:val="20"/>
              </w:rPr>
              <w:t xml:space="preserve"> would like to propose </w:t>
            </w:r>
          </w:p>
          <w:p w14:paraId="0F410C47" w14:textId="3A039074" w:rsidR="00A94658" w:rsidRPr="00A94658" w:rsidRDefault="00A94658" w:rsidP="00A946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>a reduced rent to $</w:t>
            </w:r>
            <w:r>
              <w:rPr>
                <w:rFonts w:ascii="Helvetica" w:hAnsi="Helvetica" w:cs="Arial"/>
                <w:sz w:val="20"/>
                <w:szCs w:val="20"/>
              </w:rPr>
              <w:t>_______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 p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er Month</w:t>
            </w:r>
          </w:p>
          <w:p w14:paraId="0DB24604" w14:textId="2C0B2C5F" w:rsidR="00A94658" w:rsidRPr="00A94658" w:rsidRDefault="00A94658" w:rsidP="00A946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>a pause on the rent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for the next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____ 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month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s</w:t>
            </w:r>
          </w:p>
          <w:p w14:paraId="022A802B" w14:textId="7863C36F" w:rsid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[DELETE AS REQUIRED]</w:t>
            </w:r>
          </w:p>
          <w:p w14:paraId="1ED0CE39" w14:textId="77777777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3383B3EF" w14:textId="07EE4C2D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If we can come to an </w:t>
            </w:r>
            <w:proofErr w:type="gramStart"/>
            <w:r w:rsidRPr="00A94658">
              <w:rPr>
                <w:rFonts w:ascii="Helvetica" w:hAnsi="Helvetica" w:cs="Arial"/>
                <w:sz w:val="20"/>
                <w:szCs w:val="20"/>
              </w:rPr>
              <w:t>arrangement</w:t>
            </w:r>
            <w:proofErr w:type="gramEnd"/>
            <w:r w:rsidRPr="00A94658">
              <w:rPr>
                <w:rFonts w:ascii="Helvetica" w:hAnsi="Helvetica" w:cs="Arial"/>
                <w:sz w:val="20"/>
                <w:szCs w:val="20"/>
              </w:rPr>
              <w:t xml:space="preserve"> then once this crisis is over and our income picks up again or other </w:t>
            </w:r>
            <w:r w:rsidR="0097586D">
              <w:rPr>
                <w:rFonts w:ascii="Helvetica" w:hAnsi="Helvetica" w:cs="Arial"/>
                <w:sz w:val="20"/>
                <w:szCs w:val="20"/>
              </w:rPr>
              <w:t>re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lief is introduced then our rent </w:t>
            </w:r>
            <w:r w:rsidR="0097586D">
              <w:rPr>
                <w:rFonts w:ascii="Helvetica" w:hAnsi="Helvetica" w:cs="Arial"/>
                <w:sz w:val="20"/>
                <w:szCs w:val="20"/>
              </w:rPr>
              <w:t xml:space="preserve">arrangements 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can </w:t>
            </w:r>
            <w:r w:rsidR="0097586D">
              <w:rPr>
                <w:rFonts w:ascii="Helvetica" w:hAnsi="Helvetica" w:cs="Arial"/>
                <w:sz w:val="20"/>
                <w:szCs w:val="20"/>
              </w:rPr>
              <w:t>revert to the existing arrangements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5E9AA826" w14:textId="77777777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6E319FDB" w14:textId="596D6821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>If the government make</w:t>
            </w:r>
            <w:r>
              <w:rPr>
                <w:rFonts w:ascii="Helvetica" w:hAnsi="Helvetica" w:cs="Arial"/>
                <w:sz w:val="20"/>
                <w:szCs w:val="20"/>
              </w:rPr>
              <w:t>s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 rent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or 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mortgage relief or some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other </w:t>
            </w:r>
            <w:proofErr w:type="gramStart"/>
            <w:r>
              <w:rPr>
                <w:rFonts w:ascii="Helvetica" w:hAnsi="Helvetica" w:cs="Arial"/>
                <w:sz w:val="20"/>
                <w:szCs w:val="20"/>
              </w:rPr>
              <w:t>measure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we 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 xml:space="preserve">will </w:t>
            </w:r>
            <w:r w:rsidR="0097586D">
              <w:rPr>
                <w:rFonts w:ascii="Helvetica" w:hAnsi="Helvetica" w:cs="Arial"/>
                <w:sz w:val="20"/>
                <w:szCs w:val="20"/>
              </w:rPr>
              <w:t xml:space="preserve">work with you to </w:t>
            </w:r>
            <w:r w:rsidRPr="00A94658">
              <w:rPr>
                <w:rFonts w:ascii="Helvetica" w:hAnsi="Helvetica" w:cs="Arial"/>
                <w:sz w:val="20"/>
                <w:szCs w:val="20"/>
              </w:rPr>
              <w:t>follow that directive.</w:t>
            </w:r>
          </w:p>
          <w:p w14:paraId="00CE7D8A" w14:textId="77777777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0CB2B6AE" w14:textId="43B1FE1F" w:rsidR="00A94658" w:rsidRPr="00A94658" w:rsidRDefault="00A94658" w:rsidP="00A94658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A94658">
              <w:rPr>
                <w:rFonts w:ascii="Helvetica" w:hAnsi="Helvetica" w:cs="Arial"/>
                <w:sz w:val="20"/>
                <w:szCs w:val="20"/>
              </w:rPr>
              <w:t>Thank you for your consideration</w:t>
            </w:r>
          </w:p>
          <w:p w14:paraId="0B157C8C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4AC77872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61649783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6B155E38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F101D9">
              <w:rPr>
                <w:rFonts w:ascii="Helvetica" w:hAnsi="Helvetica" w:cs="Arial"/>
                <w:sz w:val="20"/>
                <w:szCs w:val="20"/>
              </w:rPr>
              <w:t>Yours sincerely</w:t>
            </w:r>
          </w:p>
          <w:p w14:paraId="2DCC7E2F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1911A406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54CE3094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052A72AA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487D8F84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  <w:r w:rsidRPr="00F101D9">
              <w:rPr>
                <w:rFonts w:ascii="Helvetica" w:hAnsi="Helvetica"/>
                <w:sz w:val="20"/>
                <w:szCs w:val="20"/>
              </w:rPr>
              <w:t>.....................................................................</w:t>
            </w:r>
          </w:p>
          <w:p w14:paraId="13F797CB" w14:textId="77777777" w:rsidR="002059A3" w:rsidRPr="00F101D9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${E.SelectedMemberName}  \* MERGEFORMAT </w:instrText>
            </w:r>
            <w:r>
              <w:fldChar w:fldCharType="separate"/>
            </w:r>
            <w:r w:rsidR="002059A3" w:rsidRPr="00F101D9">
              <w:rPr>
                <w:rFonts w:ascii="Helvetica" w:hAnsi="Helvetica" w:cs="Arial"/>
                <w:noProof/>
                <w:sz w:val="20"/>
                <w:szCs w:val="20"/>
              </w:rPr>
              <w:t>«${E.SelectedMemberName}»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fldChar w:fldCharType="end"/>
            </w:r>
          </w:p>
          <w:p w14:paraId="1C86FC3F" w14:textId="77777777" w:rsidR="002059A3" w:rsidRPr="004E557A" w:rsidRDefault="0097586D" w:rsidP="002D642F">
            <w:pPr>
              <w:autoSpaceDE w:val="0"/>
              <w:autoSpaceDN w:val="0"/>
              <w:adjustRightInd w:val="0"/>
              <w:ind w:left="57"/>
              <w:rPr>
                <w:rFonts w:ascii="Helvetica" w:eastAsiaTheme="minorEastAsia" w:hAnsi="Helvetica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MERGEFIELD  ${E.SelectedMemberAddress}  \* MERGEFORMAT </w:instrText>
            </w:r>
            <w:r>
              <w:fldChar w:fldCharType="separate"/>
            </w:r>
            <w:r w:rsidR="002059A3" w:rsidRPr="00F101D9">
              <w:rPr>
                <w:rFonts w:ascii="Helvetica" w:hAnsi="Helvetica" w:cs="Arial"/>
                <w:noProof/>
                <w:sz w:val="20"/>
                <w:szCs w:val="20"/>
              </w:rPr>
              <w:t>«${E.SelectedMemberAddress}»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17F43AD" w14:textId="77777777" w:rsidR="00E70788" w:rsidRDefault="00E70788" w:rsidP="002D642F">
      <w:pPr>
        <w:autoSpaceDE w:val="0"/>
        <w:autoSpaceDN w:val="0"/>
        <w:adjustRightInd w:val="0"/>
        <w:spacing w:after="0" w:line="240" w:lineRule="auto"/>
        <w:ind w:left="57"/>
      </w:pPr>
    </w:p>
    <w:p w14:paraId="1A541C31" w14:textId="77777777" w:rsidR="00E70788" w:rsidRDefault="00E70788" w:rsidP="002D642F">
      <w:pPr>
        <w:autoSpaceDE w:val="0"/>
        <w:autoSpaceDN w:val="0"/>
        <w:adjustRightInd w:val="0"/>
        <w:spacing w:after="0" w:line="240" w:lineRule="auto"/>
        <w:ind w:left="57"/>
      </w:pPr>
    </w:p>
    <w:p w14:paraId="27CA48A9" w14:textId="77777777" w:rsidR="00DB3855" w:rsidRDefault="00DB3855" w:rsidP="002D642F">
      <w:pPr>
        <w:autoSpaceDE w:val="0"/>
        <w:autoSpaceDN w:val="0"/>
        <w:adjustRightInd w:val="0"/>
        <w:spacing w:after="0" w:line="240" w:lineRule="auto"/>
        <w:ind w:left="57"/>
      </w:pPr>
    </w:p>
    <w:p w14:paraId="16525277" w14:textId="77777777" w:rsidR="00E70788" w:rsidRDefault="00E70788" w:rsidP="002D642F">
      <w:pPr>
        <w:autoSpaceDE w:val="0"/>
        <w:autoSpaceDN w:val="0"/>
        <w:adjustRightInd w:val="0"/>
        <w:spacing w:after="0" w:line="240" w:lineRule="auto"/>
        <w:ind w:left="57"/>
      </w:pPr>
    </w:p>
    <w:p w14:paraId="6F325540" w14:textId="77777777" w:rsidR="00E504FE" w:rsidRDefault="00E504FE" w:rsidP="002D642F">
      <w:pPr>
        <w:autoSpaceDE w:val="0"/>
        <w:autoSpaceDN w:val="0"/>
        <w:adjustRightInd w:val="0"/>
        <w:spacing w:after="0" w:line="240" w:lineRule="auto"/>
        <w:ind w:left="57"/>
      </w:pPr>
    </w:p>
    <w:p w14:paraId="78FD7707" w14:textId="77777777" w:rsidR="00E504FE" w:rsidRPr="00E504FE" w:rsidRDefault="0097586D" w:rsidP="004E557A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>MERGEFIELD [/#list] \* MERGEFORMAT</w:instrText>
      </w:r>
      <w:r>
        <w:fldChar w:fldCharType="separate"/>
      </w:r>
      <w:r w:rsidR="00686385" w:rsidRPr="006138B3">
        <w:rPr>
          <w:rFonts w:eastAsiaTheme="minorEastAsia"/>
          <w:noProof/>
          <w:lang w:eastAsia="zh-CN"/>
        </w:rPr>
        <w:t>«[/#list]»</w:t>
      </w:r>
      <w:r>
        <w:rPr>
          <w:rFonts w:eastAsiaTheme="minorEastAsia"/>
          <w:noProof/>
          <w:lang w:eastAsia="zh-CN"/>
        </w:rPr>
        <w:fldChar w:fldCharType="end"/>
      </w:r>
    </w:p>
    <w:sectPr w:rsidR="00E504FE" w:rsidRPr="00E504FE" w:rsidSect="00623047">
      <w:pgSz w:w="11906" w:h="16838" w:code="9"/>
      <w:pgMar w:top="624" w:right="301" w:bottom="992" w:left="102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015F" w14:textId="77777777" w:rsidR="00607936" w:rsidRDefault="00607936" w:rsidP="00446EC6">
      <w:pPr>
        <w:spacing w:after="0" w:line="240" w:lineRule="auto"/>
      </w:pPr>
      <w:r>
        <w:separator/>
      </w:r>
    </w:p>
  </w:endnote>
  <w:endnote w:type="continuationSeparator" w:id="0">
    <w:p w14:paraId="0323485E" w14:textId="77777777" w:rsidR="00607936" w:rsidRDefault="00607936" w:rsidP="004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2E45" w14:textId="77777777" w:rsidR="00607936" w:rsidRDefault="00607936" w:rsidP="00446EC6">
      <w:pPr>
        <w:spacing w:after="0" w:line="240" w:lineRule="auto"/>
      </w:pPr>
      <w:r>
        <w:separator/>
      </w:r>
    </w:p>
  </w:footnote>
  <w:footnote w:type="continuationSeparator" w:id="0">
    <w:p w14:paraId="323021E3" w14:textId="77777777" w:rsidR="00607936" w:rsidRDefault="00607936" w:rsidP="0044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05D1"/>
    <w:multiLevelType w:val="hybridMultilevel"/>
    <w:tmpl w:val="A0D4695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861101"/>
    <w:multiLevelType w:val="hybridMultilevel"/>
    <w:tmpl w:val="1736FB4C"/>
    <w:lvl w:ilvl="0" w:tplc="D77E7C8A">
      <w:start w:val="2"/>
      <w:numFmt w:val="bullet"/>
      <w:lvlText w:val="-"/>
      <w:lvlJc w:val="left"/>
      <w:pPr>
        <w:ind w:left="236" w:hanging="360"/>
      </w:pPr>
      <w:rPr>
        <w:rFonts w:ascii="Helvetica" w:eastAsia="Calibri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F"/>
    <w:rsid w:val="000017E0"/>
    <w:rsid w:val="000055A0"/>
    <w:rsid w:val="00010B88"/>
    <w:rsid w:val="000174A5"/>
    <w:rsid w:val="00030111"/>
    <w:rsid w:val="000361B5"/>
    <w:rsid w:val="0004007E"/>
    <w:rsid w:val="00054DE5"/>
    <w:rsid w:val="00057168"/>
    <w:rsid w:val="00061EE9"/>
    <w:rsid w:val="000735E3"/>
    <w:rsid w:val="00086A1D"/>
    <w:rsid w:val="000A638D"/>
    <w:rsid w:val="000B7749"/>
    <w:rsid w:val="000C74B0"/>
    <w:rsid w:val="000D5D4B"/>
    <w:rsid w:val="000D6CE3"/>
    <w:rsid w:val="000E4FED"/>
    <w:rsid w:val="0010005C"/>
    <w:rsid w:val="00105377"/>
    <w:rsid w:val="001123D0"/>
    <w:rsid w:val="0011349F"/>
    <w:rsid w:val="00126A77"/>
    <w:rsid w:val="00142533"/>
    <w:rsid w:val="0014267A"/>
    <w:rsid w:val="00143AD4"/>
    <w:rsid w:val="0014418B"/>
    <w:rsid w:val="00155E0B"/>
    <w:rsid w:val="00161A4A"/>
    <w:rsid w:val="00163271"/>
    <w:rsid w:val="0016457C"/>
    <w:rsid w:val="001778BF"/>
    <w:rsid w:val="001807A3"/>
    <w:rsid w:val="001A458D"/>
    <w:rsid w:val="001A4A67"/>
    <w:rsid w:val="001B0AE7"/>
    <w:rsid w:val="001B78C1"/>
    <w:rsid w:val="001C42BC"/>
    <w:rsid w:val="001C6C79"/>
    <w:rsid w:val="001D4F3F"/>
    <w:rsid w:val="001D617B"/>
    <w:rsid w:val="001F0684"/>
    <w:rsid w:val="001F0C18"/>
    <w:rsid w:val="001F4E3F"/>
    <w:rsid w:val="001F612D"/>
    <w:rsid w:val="00204351"/>
    <w:rsid w:val="002059A3"/>
    <w:rsid w:val="002213F0"/>
    <w:rsid w:val="00222DF7"/>
    <w:rsid w:val="00224F88"/>
    <w:rsid w:val="00227DCA"/>
    <w:rsid w:val="002305F4"/>
    <w:rsid w:val="00293618"/>
    <w:rsid w:val="0029580F"/>
    <w:rsid w:val="002A2CD9"/>
    <w:rsid w:val="002B1A5A"/>
    <w:rsid w:val="002B2AB9"/>
    <w:rsid w:val="002B4ABE"/>
    <w:rsid w:val="002B7811"/>
    <w:rsid w:val="002C1FBE"/>
    <w:rsid w:val="002C273D"/>
    <w:rsid w:val="002D1A68"/>
    <w:rsid w:val="002D31B6"/>
    <w:rsid w:val="002D4949"/>
    <w:rsid w:val="002D642F"/>
    <w:rsid w:val="002D649C"/>
    <w:rsid w:val="002E73FB"/>
    <w:rsid w:val="002F0E78"/>
    <w:rsid w:val="003100A3"/>
    <w:rsid w:val="0031637B"/>
    <w:rsid w:val="0031640C"/>
    <w:rsid w:val="003267A9"/>
    <w:rsid w:val="00331253"/>
    <w:rsid w:val="00351D48"/>
    <w:rsid w:val="0035636F"/>
    <w:rsid w:val="003705F5"/>
    <w:rsid w:val="00376ECF"/>
    <w:rsid w:val="003B0FD3"/>
    <w:rsid w:val="003B46AC"/>
    <w:rsid w:val="003B5C2F"/>
    <w:rsid w:val="003B69DD"/>
    <w:rsid w:val="003B7A8F"/>
    <w:rsid w:val="003D3500"/>
    <w:rsid w:val="003D5856"/>
    <w:rsid w:val="003E6E11"/>
    <w:rsid w:val="003F5EFF"/>
    <w:rsid w:val="00411227"/>
    <w:rsid w:val="004121A3"/>
    <w:rsid w:val="00421C57"/>
    <w:rsid w:val="0044697E"/>
    <w:rsid w:val="00446EC6"/>
    <w:rsid w:val="00453E5E"/>
    <w:rsid w:val="00457857"/>
    <w:rsid w:val="004663D7"/>
    <w:rsid w:val="0048399F"/>
    <w:rsid w:val="00495599"/>
    <w:rsid w:val="004978D3"/>
    <w:rsid w:val="004B7BFB"/>
    <w:rsid w:val="004D1BBB"/>
    <w:rsid w:val="004E1BA8"/>
    <w:rsid w:val="004E557A"/>
    <w:rsid w:val="004F7287"/>
    <w:rsid w:val="00504D50"/>
    <w:rsid w:val="00506186"/>
    <w:rsid w:val="00506370"/>
    <w:rsid w:val="005147C2"/>
    <w:rsid w:val="005161ED"/>
    <w:rsid w:val="005203F2"/>
    <w:rsid w:val="00520CD4"/>
    <w:rsid w:val="00532874"/>
    <w:rsid w:val="00546A73"/>
    <w:rsid w:val="00547B0C"/>
    <w:rsid w:val="005518CE"/>
    <w:rsid w:val="00567C51"/>
    <w:rsid w:val="00570970"/>
    <w:rsid w:val="0057307F"/>
    <w:rsid w:val="00576409"/>
    <w:rsid w:val="0058115B"/>
    <w:rsid w:val="005B4E0C"/>
    <w:rsid w:val="005C3C8A"/>
    <w:rsid w:val="005F3A23"/>
    <w:rsid w:val="005F45C7"/>
    <w:rsid w:val="00607936"/>
    <w:rsid w:val="006138B3"/>
    <w:rsid w:val="00616A60"/>
    <w:rsid w:val="00623047"/>
    <w:rsid w:val="0062465A"/>
    <w:rsid w:val="00630057"/>
    <w:rsid w:val="006322D9"/>
    <w:rsid w:val="00634F8F"/>
    <w:rsid w:val="006513BD"/>
    <w:rsid w:val="006519A2"/>
    <w:rsid w:val="00663C82"/>
    <w:rsid w:val="00664394"/>
    <w:rsid w:val="0066474D"/>
    <w:rsid w:val="00680D24"/>
    <w:rsid w:val="00686179"/>
    <w:rsid w:val="00686385"/>
    <w:rsid w:val="00692DF5"/>
    <w:rsid w:val="00693CAF"/>
    <w:rsid w:val="006A223A"/>
    <w:rsid w:val="006B1B8A"/>
    <w:rsid w:val="006B6C96"/>
    <w:rsid w:val="006C0395"/>
    <w:rsid w:val="006C302F"/>
    <w:rsid w:val="006D47A7"/>
    <w:rsid w:val="006E1084"/>
    <w:rsid w:val="006E19D6"/>
    <w:rsid w:val="006E4A15"/>
    <w:rsid w:val="00703077"/>
    <w:rsid w:val="0073145C"/>
    <w:rsid w:val="00734278"/>
    <w:rsid w:val="0073535B"/>
    <w:rsid w:val="00747263"/>
    <w:rsid w:val="00753839"/>
    <w:rsid w:val="007732D4"/>
    <w:rsid w:val="00776342"/>
    <w:rsid w:val="00795239"/>
    <w:rsid w:val="007959F4"/>
    <w:rsid w:val="007A6D7D"/>
    <w:rsid w:val="007A6EB0"/>
    <w:rsid w:val="007B7DFC"/>
    <w:rsid w:val="007D30E8"/>
    <w:rsid w:val="007D3BA4"/>
    <w:rsid w:val="007D78BE"/>
    <w:rsid w:val="007E0427"/>
    <w:rsid w:val="007E0FC8"/>
    <w:rsid w:val="007F00E2"/>
    <w:rsid w:val="00811C15"/>
    <w:rsid w:val="00815A84"/>
    <w:rsid w:val="00822AB0"/>
    <w:rsid w:val="00824BCC"/>
    <w:rsid w:val="00833492"/>
    <w:rsid w:val="00833863"/>
    <w:rsid w:val="00841128"/>
    <w:rsid w:val="00841D18"/>
    <w:rsid w:val="00844D19"/>
    <w:rsid w:val="00875D5E"/>
    <w:rsid w:val="00882C57"/>
    <w:rsid w:val="00886CB0"/>
    <w:rsid w:val="008A63F2"/>
    <w:rsid w:val="008C4733"/>
    <w:rsid w:val="008D21F0"/>
    <w:rsid w:val="008D3204"/>
    <w:rsid w:val="008E1927"/>
    <w:rsid w:val="008E19D3"/>
    <w:rsid w:val="008E3BA3"/>
    <w:rsid w:val="008E3F42"/>
    <w:rsid w:val="008F40CB"/>
    <w:rsid w:val="00907C6B"/>
    <w:rsid w:val="0091580F"/>
    <w:rsid w:val="00915DA8"/>
    <w:rsid w:val="009163CC"/>
    <w:rsid w:val="009270F3"/>
    <w:rsid w:val="00927DFE"/>
    <w:rsid w:val="00950DD4"/>
    <w:rsid w:val="00952C34"/>
    <w:rsid w:val="00961A56"/>
    <w:rsid w:val="0097295C"/>
    <w:rsid w:val="00974322"/>
    <w:rsid w:val="0097586D"/>
    <w:rsid w:val="00981163"/>
    <w:rsid w:val="009911C1"/>
    <w:rsid w:val="009A019A"/>
    <w:rsid w:val="009B439B"/>
    <w:rsid w:val="009C2F05"/>
    <w:rsid w:val="009D0804"/>
    <w:rsid w:val="009E0BBF"/>
    <w:rsid w:val="009E2C9F"/>
    <w:rsid w:val="00A1255C"/>
    <w:rsid w:val="00A17C07"/>
    <w:rsid w:val="00A3291E"/>
    <w:rsid w:val="00A403DC"/>
    <w:rsid w:val="00A522A7"/>
    <w:rsid w:val="00A56A45"/>
    <w:rsid w:val="00A74594"/>
    <w:rsid w:val="00A81370"/>
    <w:rsid w:val="00A94123"/>
    <w:rsid w:val="00A94658"/>
    <w:rsid w:val="00AA50B6"/>
    <w:rsid w:val="00AA597E"/>
    <w:rsid w:val="00AC4021"/>
    <w:rsid w:val="00AD3883"/>
    <w:rsid w:val="00AD6E2E"/>
    <w:rsid w:val="00AF1718"/>
    <w:rsid w:val="00B00D74"/>
    <w:rsid w:val="00B10DE1"/>
    <w:rsid w:val="00B13724"/>
    <w:rsid w:val="00B25A31"/>
    <w:rsid w:val="00B337B8"/>
    <w:rsid w:val="00B4396A"/>
    <w:rsid w:val="00B43E23"/>
    <w:rsid w:val="00B52379"/>
    <w:rsid w:val="00B57B10"/>
    <w:rsid w:val="00B57C34"/>
    <w:rsid w:val="00B62FC1"/>
    <w:rsid w:val="00B72462"/>
    <w:rsid w:val="00B72DC9"/>
    <w:rsid w:val="00B8166B"/>
    <w:rsid w:val="00B862C4"/>
    <w:rsid w:val="00B94D23"/>
    <w:rsid w:val="00BA7D8E"/>
    <w:rsid w:val="00BB266B"/>
    <w:rsid w:val="00BC5EBB"/>
    <w:rsid w:val="00BD7B22"/>
    <w:rsid w:val="00BE0238"/>
    <w:rsid w:val="00BE169C"/>
    <w:rsid w:val="00BE776D"/>
    <w:rsid w:val="00BF4DD5"/>
    <w:rsid w:val="00C04699"/>
    <w:rsid w:val="00C22023"/>
    <w:rsid w:val="00C26564"/>
    <w:rsid w:val="00C31170"/>
    <w:rsid w:val="00C518AF"/>
    <w:rsid w:val="00C57D13"/>
    <w:rsid w:val="00C806CC"/>
    <w:rsid w:val="00C83B3F"/>
    <w:rsid w:val="00C85663"/>
    <w:rsid w:val="00CA6320"/>
    <w:rsid w:val="00CB08E4"/>
    <w:rsid w:val="00CB31CC"/>
    <w:rsid w:val="00CB6933"/>
    <w:rsid w:val="00CD6995"/>
    <w:rsid w:val="00CE2453"/>
    <w:rsid w:val="00D00B98"/>
    <w:rsid w:val="00D10F3E"/>
    <w:rsid w:val="00D333FB"/>
    <w:rsid w:val="00D33B5F"/>
    <w:rsid w:val="00D344FA"/>
    <w:rsid w:val="00D36A3A"/>
    <w:rsid w:val="00D37D9F"/>
    <w:rsid w:val="00D62C58"/>
    <w:rsid w:val="00D94D42"/>
    <w:rsid w:val="00DA000C"/>
    <w:rsid w:val="00DA0E4D"/>
    <w:rsid w:val="00DA1391"/>
    <w:rsid w:val="00DA6256"/>
    <w:rsid w:val="00DB2C71"/>
    <w:rsid w:val="00DB2FEC"/>
    <w:rsid w:val="00DB3855"/>
    <w:rsid w:val="00DB516E"/>
    <w:rsid w:val="00DB614A"/>
    <w:rsid w:val="00DB7084"/>
    <w:rsid w:val="00DC212D"/>
    <w:rsid w:val="00DD6ACA"/>
    <w:rsid w:val="00DD7EA9"/>
    <w:rsid w:val="00DE2911"/>
    <w:rsid w:val="00DF28E5"/>
    <w:rsid w:val="00DF6A5A"/>
    <w:rsid w:val="00E2508E"/>
    <w:rsid w:val="00E27BEB"/>
    <w:rsid w:val="00E45F79"/>
    <w:rsid w:val="00E504FE"/>
    <w:rsid w:val="00E52789"/>
    <w:rsid w:val="00E56DAC"/>
    <w:rsid w:val="00E6138F"/>
    <w:rsid w:val="00E70788"/>
    <w:rsid w:val="00E71409"/>
    <w:rsid w:val="00E72EAA"/>
    <w:rsid w:val="00E75B80"/>
    <w:rsid w:val="00E77038"/>
    <w:rsid w:val="00E831A9"/>
    <w:rsid w:val="00E94F05"/>
    <w:rsid w:val="00EA2ECD"/>
    <w:rsid w:val="00EA5720"/>
    <w:rsid w:val="00EC1B1A"/>
    <w:rsid w:val="00EE48FF"/>
    <w:rsid w:val="00EE5C8F"/>
    <w:rsid w:val="00F0100D"/>
    <w:rsid w:val="00F0259B"/>
    <w:rsid w:val="00F0503D"/>
    <w:rsid w:val="00F101D9"/>
    <w:rsid w:val="00F10867"/>
    <w:rsid w:val="00F17A8D"/>
    <w:rsid w:val="00F25689"/>
    <w:rsid w:val="00F27ED0"/>
    <w:rsid w:val="00F3281A"/>
    <w:rsid w:val="00F357E4"/>
    <w:rsid w:val="00F36A4F"/>
    <w:rsid w:val="00F41611"/>
    <w:rsid w:val="00F537EB"/>
    <w:rsid w:val="00F53BF9"/>
    <w:rsid w:val="00F56C42"/>
    <w:rsid w:val="00F83DCF"/>
    <w:rsid w:val="00F84FE4"/>
    <w:rsid w:val="00F864AC"/>
    <w:rsid w:val="00FA032D"/>
    <w:rsid w:val="00FB1D24"/>
    <w:rsid w:val="00FD43EA"/>
    <w:rsid w:val="00FE6153"/>
    <w:rsid w:val="00FF0ADE"/>
    <w:rsid w:val="00FF1685"/>
    <w:rsid w:val="00FF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6ABEB3B"/>
  <w15:docId w15:val="{0B258659-B712-42D8-868F-92C34E4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A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6EC6"/>
  </w:style>
  <w:style w:type="paragraph" w:styleId="Footer">
    <w:name w:val="footer"/>
    <w:basedOn w:val="Normal"/>
    <w:link w:val="FooterChar"/>
    <w:uiPriority w:val="99"/>
    <w:unhideWhenUsed/>
    <w:rsid w:val="00446E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46EC6"/>
  </w:style>
  <w:style w:type="table" w:styleId="TableGrid">
    <w:name w:val="Table Grid"/>
    <w:basedOn w:val="TableNormal"/>
    <w:uiPriority w:val="59"/>
    <w:rsid w:val="004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GL\repos\360\report\report.service.impl\test\resources\pesionCommencementLett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pesionCommencementLetter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Gerard Hannan</cp:lastModifiedBy>
  <cp:revision>5</cp:revision>
  <dcterms:created xsi:type="dcterms:W3CDTF">2020-04-15T02:37:00Z</dcterms:created>
  <dcterms:modified xsi:type="dcterms:W3CDTF">2020-04-15T03:11:00Z</dcterms:modified>
</cp:coreProperties>
</file>